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00" w:rsidRPr="003A6190" w:rsidRDefault="00043700">
      <w:pPr>
        <w:rPr>
          <w:rFonts w:ascii="Arial" w:hAnsi="Arial" w:cs="Arial"/>
          <w:sz w:val="22"/>
          <w:szCs w:val="22"/>
        </w:rPr>
      </w:pPr>
    </w:p>
    <w:p w:rsidR="009C5ECE" w:rsidRPr="003A6190" w:rsidRDefault="009C5ECE">
      <w:pPr>
        <w:rPr>
          <w:rFonts w:ascii="Arial" w:hAnsi="Arial" w:cs="Arial"/>
          <w:sz w:val="22"/>
          <w:szCs w:val="22"/>
        </w:rPr>
      </w:pPr>
    </w:p>
    <w:p w:rsidR="009C5ECE" w:rsidRPr="003A6190" w:rsidRDefault="009C5ECE">
      <w:pPr>
        <w:rPr>
          <w:rFonts w:ascii="Arial" w:hAnsi="Arial" w:cs="Arial"/>
          <w:sz w:val="22"/>
          <w:szCs w:val="22"/>
        </w:rPr>
      </w:pPr>
    </w:p>
    <w:p w:rsidR="004C25B5" w:rsidRPr="003A6190" w:rsidRDefault="00043700">
      <w:pPr>
        <w:rPr>
          <w:rFonts w:ascii="Arial" w:hAnsi="Arial" w:cs="Arial"/>
          <w:szCs w:val="22"/>
        </w:rPr>
      </w:pPr>
      <w:r w:rsidRPr="003A6190">
        <w:rPr>
          <w:rFonts w:ascii="Arial" w:hAnsi="Arial" w:cs="Arial"/>
          <w:b/>
          <w:szCs w:val="22"/>
        </w:rPr>
        <w:t>Närvarande:</w:t>
      </w:r>
      <w:r w:rsidRPr="003A6190">
        <w:rPr>
          <w:rFonts w:ascii="Arial" w:hAnsi="Arial" w:cs="Arial"/>
          <w:szCs w:val="22"/>
        </w:rPr>
        <w:tab/>
      </w:r>
    </w:p>
    <w:p w:rsidR="004C25B5" w:rsidRPr="003A6190" w:rsidRDefault="004C25B5">
      <w:pPr>
        <w:rPr>
          <w:rFonts w:ascii="Arial" w:hAnsi="Arial" w:cs="Arial"/>
          <w:sz w:val="22"/>
          <w:szCs w:val="22"/>
        </w:rPr>
      </w:pPr>
    </w:p>
    <w:p w:rsidR="00043700" w:rsidRPr="003A6190" w:rsidRDefault="00043700">
      <w:pPr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 xml:space="preserve">Enligt förteckning i bilaga 1, med angivande av antal aktier och röster för </w:t>
      </w:r>
      <w:r w:rsidR="00936380" w:rsidRPr="003A6190">
        <w:rPr>
          <w:rFonts w:ascii="Arial" w:hAnsi="Arial" w:cs="Arial"/>
          <w:sz w:val="22"/>
          <w:szCs w:val="22"/>
        </w:rPr>
        <w:t>varje</w:t>
      </w:r>
      <w:r w:rsidRPr="003A6190">
        <w:rPr>
          <w:rFonts w:ascii="Arial" w:hAnsi="Arial" w:cs="Arial"/>
          <w:sz w:val="22"/>
          <w:szCs w:val="22"/>
        </w:rPr>
        <w:t xml:space="preserve"> röst</w:t>
      </w:r>
      <w:r w:rsidR="004C25B5" w:rsidRPr="003A6190">
        <w:rPr>
          <w:rFonts w:ascii="Arial" w:hAnsi="Arial" w:cs="Arial"/>
          <w:sz w:val="22"/>
          <w:szCs w:val="22"/>
        </w:rPr>
        <w:t>-</w:t>
      </w:r>
      <w:r w:rsidRPr="003A6190">
        <w:rPr>
          <w:rFonts w:ascii="Arial" w:hAnsi="Arial" w:cs="Arial"/>
          <w:sz w:val="22"/>
          <w:szCs w:val="22"/>
        </w:rPr>
        <w:t>berättigad.</w:t>
      </w:r>
    </w:p>
    <w:p w:rsidR="00043700" w:rsidRPr="003A6190" w:rsidRDefault="0004370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5ECE" w:rsidRPr="003A6190" w:rsidRDefault="009C5ECE">
      <w:pPr>
        <w:rPr>
          <w:rFonts w:ascii="Arial" w:hAnsi="Arial" w:cs="Arial"/>
          <w:sz w:val="22"/>
          <w:szCs w:val="22"/>
        </w:rPr>
      </w:pPr>
    </w:p>
    <w:p w:rsidR="00946AB7" w:rsidRPr="003A6190" w:rsidRDefault="00E53280" w:rsidP="00946AB7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b/>
          <w:szCs w:val="22"/>
        </w:rPr>
        <w:t>§</w:t>
      </w:r>
      <w:r w:rsidR="00F0615B" w:rsidRPr="003A6190">
        <w:rPr>
          <w:rFonts w:ascii="Arial" w:hAnsi="Arial" w:cs="Arial"/>
          <w:b/>
          <w:szCs w:val="22"/>
        </w:rPr>
        <w:t xml:space="preserve"> </w:t>
      </w:r>
      <w:r w:rsidRPr="003A6190">
        <w:rPr>
          <w:rFonts w:ascii="Arial" w:hAnsi="Arial" w:cs="Arial"/>
          <w:b/>
          <w:szCs w:val="22"/>
        </w:rPr>
        <w:t>1</w:t>
      </w:r>
      <w:r w:rsidR="00F0615B" w:rsidRPr="003A6190">
        <w:rPr>
          <w:rFonts w:ascii="Arial" w:hAnsi="Arial" w:cs="Arial"/>
          <w:b/>
          <w:szCs w:val="22"/>
        </w:rPr>
        <w:t xml:space="preserve"> </w:t>
      </w:r>
      <w:r w:rsidR="0039679E" w:rsidRPr="003A6190">
        <w:rPr>
          <w:rFonts w:ascii="Arial" w:hAnsi="Arial" w:cs="Arial"/>
          <w:b/>
          <w:szCs w:val="22"/>
        </w:rPr>
        <w:t>Stämmans öppnande</w:t>
      </w:r>
      <w:r w:rsidR="0039679E" w:rsidRPr="003A6190">
        <w:rPr>
          <w:rFonts w:ascii="Arial" w:hAnsi="Arial" w:cs="Arial"/>
          <w:b/>
          <w:sz w:val="22"/>
          <w:szCs w:val="22"/>
        </w:rPr>
        <w:br/>
      </w:r>
      <w:r w:rsidR="00946AB7" w:rsidRPr="003A6190">
        <w:rPr>
          <w:rFonts w:ascii="Arial" w:hAnsi="Arial" w:cs="Arial"/>
          <w:sz w:val="22"/>
          <w:szCs w:val="22"/>
        </w:rPr>
        <w:t>Stämman öppnades av st</w:t>
      </w:r>
      <w:r w:rsidR="00C96AE1">
        <w:rPr>
          <w:rFonts w:ascii="Arial" w:hAnsi="Arial" w:cs="Arial"/>
          <w:sz w:val="22"/>
          <w:szCs w:val="22"/>
        </w:rPr>
        <w:t>yrelsens ordförande Peter Gyllenhammar</w:t>
      </w:r>
      <w:r w:rsidR="00946AB7" w:rsidRPr="003A6190">
        <w:rPr>
          <w:rFonts w:ascii="Arial" w:hAnsi="Arial" w:cs="Arial"/>
          <w:sz w:val="22"/>
          <w:szCs w:val="22"/>
        </w:rPr>
        <w:t xml:space="preserve">. </w:t>
      </w:r>
    </w:p>
    <w:p w:rsidR="00AA0CF9" w:rsidRPr="003A6190" w:rsidRDefault="0039679E" w:rsidP="004C25B5">
      <w:pPr>
        <w:spacing w:after="120"/>
        <w:rPr>
          <w:rFonts w:ascii="Arial" w:hAnsi="Arial" w:cs="Arial"/>
          <w:b/>
          <w:sz w:val="22"/>
          <w:szCs w:val="22"/>
        </w:rPr>
      </w:pPr>
      <w:r w:rsidRPr="003A6190">
        <w:rPr>
          <w:rFonts w:ascii="Arial" w:hAnsi="Arial" w:cs="Arial"/>
          <w:b/>
          <w:sz w:val="22"/>
          <w:szCs w:val="22"/>
        </w:rPr>
        <w:br/>
      </w:r>
      <w:r w:rsidRPr="003A6190">
        <w:rPr>
          <w:rFonts w:ascii="Arial" w:hAnsi="Arial" w:cs="Arial"/>
          <w:b/>
          <w:szCs w:val="22"/>
        </w:rPr>
        <w:t xml:space="preserve">§ 2 </w:t>
      </w:r>
      <w:r w:rsidR="00946AB7" w:rsidRPr="003A6190">
        <w:rPr>
          <w:rFonts w:ascii="Arial" w:hAnsi="Arial" w:cs="Arial"/>
          <w:b/>
          <w:szCs w:val="22"/>
        </w:rPr>
        <w:t xml:space="preserve">Val av ordförande vid </w:t>
      </w:r>
      <w:r w:rsidR="00F0615B" w:rsidRPr="003A6190">
        <w:rPr>
          <w:rFonts w:ascii="Arial" w:hAnsi="Arial" w:cs="Arial"/>
          <w:b/>
          <w:szCs w:val="22"/>
        </w:rPr>
        <w:t>stämman</w:t>
      </w:r>
    </w:p>
    <w:p w:rsidR="00936380" w:rsidRPr="003A6190" w:rsidRDefault="00C96AE1" w:rsidP="00AA0CF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Gyllenhammar</w:t>
      </w:r>
      <w:r w:rsidR="00E53280" w:rsidRPr="003A6190">
        <w:rPr>
          <w:rFonts w:ascii="Arial" w:hAnsi="Arial" w:cs="Arial"/>
          <w:sz w:val="22"/>
          <w:szCs w:val="22"/>
        </w:rPr>
        <w:t xml:space="preserve"> </w:t>
      </w:r>
      <w:r w:rsidR="00E53280" w:rsidRPr="006754E8">
        <w:rPr>
          <w:rFonts w:ascii="Arial" w:hAnsi="Arial" w:cs="Arial"/>
          <w:sz w:val="22"/>
          <w:szCs w:val="22"/>
          <w:u w:val="single"/>
        </w:rPr>
        <w:t>valdes</w:t>
      </w:r>
      <w:r w:rsidR="00E53280" w:rsidRPr="003A6190">
        <w:rPr>
          <w:rFonts w:ascii="Arial" w:hAnsi="Arial" w:cs="Arial"/>
          <w:sz w:val="22"/>
          <w:szCs w:val="22"/>
        </w:rPr>
        <w:t xml:space="preserve"> till ordförande vid stämman.</w:t>
      </w:r>
      <w:r w:rsidR="00DC0EF7" w:rsidRPr="003A6190">
        <w:rPr>
          <w:rFonts w:ascii="Arial" w:hAnsi="Arial" w:cs="Arial"/>
          <w:sz w:val="22"/>
          <w:szCs w:val="22"/>
        </w:rPr>
        <w:t xml:space="preserve"> </w:t>
      </w:r>
    </w:p>
    <w:p w:rsidR="00E53280" w:rsidRPr="003A6190" w:rsidRDefault="00043883" w:rsidP="00AA0CF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Carina Heilborn </w:t>
      </w:r>
      <w:r w:rsidRPr="00043883">
        <w:rPr>
          <w:rFonts w:ascii="Arial" w:hAnsi="Arial" w:cs="Arial"/>
          <w:sz w:val="22"/>
          <w:szCs w:val="22"/>
          <w:u w:val="single"/>
        </w:rPr>
        <w:t>utsågs</w:t>
      </w:r>
      <w:r>
        <w:rPr>
          <w:rFonts w:ascii="Arial" w:hAnsi="Arial" w:cs="Arial"/>
          <w:sz w:val="22"/>
          <w:szCs w:val="22"/>
        </w:rPr>
        <w:t xml:space="preserve"> at föra protokoll</w:t>
      </w:r>
      <w:r w:rsidR="009C5ECE" w:rsidRPr="003A6190">
        <w:rPr>
          <w:rFonts w:ascii="Arial" w:hAnsi="Arial" w:cs="Arial"/>
          <w:sz w:val="22"/>
          <w:szCs w:val="22"/>
        </w:rPr>
        <w:t>.</w:t>
      </w:r>
    </w:p>
    <w:p w:rsidR="00AA0CF9" w:rsidRPr="003A6190" w:rsidRDefault="00AA0CF9" w:rsidP="00AA0CF9">
      <w:pPr>
        <w:spacing w:after="120"/>
        <w:rPr>
          <w:rFonts w:ascii="Arial" w:hAnsi="Arial" w:cs="Arial"/>
          <w:b/>
          <w:sz w:val="22"/>
          <w:szCs w:val="22"/>
        </w:rPr>
      </w:pPr>
    </w:p>
    <w:p w:rsidR="00E53280" w:rsidRPr="003A6190" w:rsidRDefault="00E53280" w:rsidP="004C25B5">
      <w:pPr>
        <w:spacing w:after="120"/>
        <w:rPr>
          <w:rFonts w:ascii="Arial" w:hAnsi="Arial" w:cs="Arial"/>
          <w:b/>
          <w:szCs w:val="22"/>
        </w:rPr>
      </w:pPr>
      <w:r w:rsidRPr="003A6190">
        <w:rPr>
          <w:rFonts w:ascii="Arial" w:hAnsi="Arial" w:cs="Arial"/>
          <w:b/>
          <w:szCs w:val="22"/>
        </w:rPr>
        <w:t>§</w:t>
      </w:r>
      <w:r w:rsidR="00F0615B" w:rsidRPr="003A6190">
        <w:rPr>
          <w:rFonts w:ascii="Arial" w:hAnsi="Arial" w:cs="Arial"/>
          <w:b/>
          <w:szCs w:val="22"/>
        </w:rPr>
        <w:t xml:space="preserve"> </w:t>
      </w:r>
      <w:r w:rsidR="00946AB7" w:rsidRPr="003A6190">
        <w:rPr>
          <w:rFonts w:ascii="Arial" w:hAnsi="Arial" w:cs="Arial"/>
          <w:b/>
          <w:szCs w:val="22"/>
        </w:rPr>
        <w:t>3</w:t>
      </w:r>
      <w:r w:rsidR="00F0615B" w:rsidRPr="003A6190">
        <w:rPr>
          <w:rFonts w:ascii="Arial" w:hAnsi="Arial" w:cs="Arial"/>
          <w:b/>
          <w:szCs w:val="22"/>
        </w:rPr>
        <w:t xml:space="preserve"> Upprättande och godkännande av röstlängd</w:t>
      </w:r>
    </w:p>
    <w:p w:rsidR="00E53280" w:rsidRPr="00043883" w:rsidRDefault="00936380" w:rsidP="00AA0CF9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 xml:space="preserve">Röstlängd upprättades och </w:t>
      </w:r>
      <w:r w:rsidRPr="006754E8">
        <w:rPr>
          <w:rFonts w:ascii="Arial" w:hAnsi="Arial" w:cs="Arial"/>
          <w:sz w:val="22"/>
          <w:szCs w:val="22"/>
          <w:u w:val="single"/>
        </w:rPr>
        <w:t>godkändes</w:t>
      </w:r>
      <w:r w:rsidRPr="003A6190">
        <w:rPr>
          <w:rFonts w:ascii="Arial" w:hAnsi="Arial" w:cs="Arial"/>
          <w:sz w:val="22"/>
          <w:szCs w:val="22"/>
        </w:rPr>
        <w:t xml:space="preserve"> enligt</w:t>
      </w:r>
      <w:r w:rsidR="00E53280" w:rsidRPr="003A6190">
        <w:rPr>
          <w:rFonts w:ascii="Arial" w:hAnsi="Arial" w:cs="Arial"/>
          <w:sz w:val="22"/>
          <w:szCs w:val="22"/>
        </w:rPr>
        <w:t xml:space="preserve"> bilaga 1.</w:t>
      </w:r>
      <w:r w:rsidR="00343EFB" w:rsidRPr="003A6190">
        <w:rPr>
          <w:rFonts w:ascii="Arial" w:hAnsi="Arial" w:cs="Arial"/>
          <w:sz w:val="22"/>
          <w:szCs w:val="22"/>
        </w:rPr>
        <w:t xml:space="preserve"> </w:t>
      </w:r>
      <w:r w:rsidR="00043883">
        <w:rPr>
          <w:rFonts w:ascii="Arial" w:hAnsi="Arial" w:cs="Arial"/>
          <w:sz w:val="22"/>
          <w:szCs w:val="22"/>
        </w:rPr>
        <w:t xml:space="preserve">Icke </w:t>
      </w:r>
      <w:r w:rsidR="00343EFB" w:rsidRPr="00043883">
        <w:rPr>
          <w:rFonts w:ascii="Arial" w:hAnsi="Arial" w:cs="Arial"/>
          <w:sz w:val="22"/>
          <w:szCs w:val="22"/>
        </w:rPr>
        <w:t>röstberättigade personer (</w:t>
      </w:r>
      <w:r w:rsidRPr="00043883">
        <w:rPr>
          <w:rFonts w:ascii="Arial" w:hAnsi="Arial" w:cs="Arial"/>
          <w:sz w:val="22"/>
          <w:szCs w:val="22"/>
        </w:rPr>
        <w:t>anställda vid bolaget</w:t>
      </w:r>
      <w:r w:rsidR="00343EFB" w:rsidRPr="00043883">
        <w:rPr>
          <w:rFonts w:ascii="Arial" w:hAnsi="Arial" w:cs="Arial"/>
          <w:sz w:val="22"/>
          <w:szCs w:val="22"/>
        </w:rPr>
        <w:t>) fick stämmans godkännande att närvara vid stämman utan rösträtt.</w:t>
      </w:r>
    </w:p>
    <w:p w:rsidR="00E53280" w:rsidRPr="003A6190" w:rsidRDefault="00E53280" w:rsidP="00AA0CF9">
      <w:pPr>
        <w:spacing w:after="120"/>
        <w:rPr>
          <w:rFonts w:ascii="Arial" w:hAnsi="Arial" w:cs="Arial"/>
          <w:sz w:val="22"/>
          <w:szCs w:val="22"/>
        </w:rPr>
      </w:pPr>
    </w:p>
    <w:p w:rsidR="00E53280" w:rsidRPr="003A6190" w:rsidRDefault="00E53280" w:rsidP="004C25B5">
      <w:pPr>
        <w:spacing w:after="120"/>
        <w:rPr>
          <w:rFonts w:ascii="Arial" w:hAnsi="Arial" w:cs="Arial"/>
          <w:b/>
          <w:szCs w:val="22"/>
        </w:rPr>
      </w:pPr>
      <w:r w:rsidRPr="003A6190">
        <w:rPr>
          <w:rFonts w:ascii="Arial" w:hAnsi="Arial" w:cs="Arial"/>
          <w:b/>
          <w:szCs w:val="22"/>
        </w:rPr>
        <w:t>§</w:t>
      </w:r>
      <w:r w:rsidR="00F0615B" w:rsidRPr="003A6190">
        <w:rPr>
          <w:rFonts w:ascii="Arial" w:hAnsi="Arial" w:cs="Arial"/>
          <w:b/>
          <w:szCs w:val="22"/>
        </w:rPr>
        <w:t xml:space="preserve"> </w:t>
      </w:r>
      <w:r w:rsidR="00F37A78" w:rsidRPr="003A6190">
        <w:rPr>
          <w:rFonts w:ascii="Arial" w:hAnsi="Arial" w:cs="Arial"/>
          <w:b/>
          <w:szCs w:val="22"/>
        </w:rPr>
        <w:t>4</w:t>
      </w:r>
      <w:r w:rsidR="00F0615B" w:rsidRPr="003A6190">
        <w:rPr>
          <w:rFonts w:ascii="Arial" w:hAnsi="Arial" w:cs="Arial"/>
          <w:b/>
          <w:szCs w:val="22"/>
        </w:rPr>
        <w:t xml:space="preserve"> Godkännande av dagordning</w:t>
      </w:r>
    </w:p>
    <w:p w:rsidR="00E53280" w:rsidRPr="003A6190" w:rsidRDefault="00F37A78" w:rsidP="00AA0CF9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>S</w:t>
      </w:r>
      <w:r w:rsidR="008F53FD" w:rsidRPr="003A6190">
        <w:rPr>
          <w:rFonts w:ascii="Arial" w:hAnsi="Arial" w:cs="Arial"/>
          <w:sz w:val="22"/>
          <w:szCs w:val="22"/>
        </w:rPr>
        <w:t xml:space="preserve">tämman </w:t>
      </w:r>
      <w:r w:rsidR="008F53FD" w:rsidRPr="006754E8">
        <w:rPr>
          <w:rFonts w:ascii="Arial" w:hAnsi="Arial" w:cs="Arial"/>
          <w:sz w:val="22"/>
          <w:szCs w:val="22"/>
          <w:u w:val="single"/>
        </w:rPr>
        <w:t>godkände</w:t>
      </w:r>
      <w:r w:rsidR="008F53FD" w:rsidRPr="003A6190">
        <w:rPr>
          <w:rFonts w:ascii="Arial" w:hAnsi="Arial" w:cs="Arial"/>
          <w:sz w:val="22"/>
          <w:szCs w:val="22"/>
        </w:rPr>
        <w:t xml:space="preserve"> dagordningen enligt kallelsen</w:t>
      </w:r>
      <w:r w:rsidR="00AF7713" w:rsidRPr="003A6190">
        <w:rPr>
          <w:rFonts w:ascii="Arial" w:hAnsi="Arial" w:cs="Arial"/>
          <w:sz w:val="22"/>
          <w:szCs w:val="22"/>
        </w:rPr>
        <w:t>.</w:t>
      </w:r>
    </w:p>
    <w:p w:rsidR="00E53280" w:rsidRPr="003A6190" w:rsidRDefault="00E53280" w:rsidP="00AA0CF9">
      <w:pPr>
        <w:spacing w:after="120"/>
        <w:rPr>
          <w:rFonts w:ascii="Arial" w:hAnsi="Arial" w:cs="Arial"/>
          <w:sz w:val="22"/>
          <w:szCs w:val="22"/>
        </w:rPr>
      </w:pPr>
    </w:p>
    <w:p w:rsidR="00E53280" w:rsidRPr="003A6190" w:rsidRDefault="00E53280" w:rsidP="004C25B5">
      <w:pPr>
        <w:spacing w:after="120"/>
        <w:rPr>
          <w:rFonts w:ascii="Arial" w:hAnsi="Arial" w:cs="Arial"/>
          <w:b/>
          <w:szCs w:val="22"/>
        </w:rPr>
      </w:pPr>
      <w:r w:rsidRPr="003A6190">
        <w:rPr>
          <w:rFonts w:ascii="Arial" w:hAnsi="Arial" w:cs="Arial"/>
          <w:b/>
          <w:szCs w:val="22"/>
        </w:rPr>
        <w:t>§</w:t>
      </w:r>
      <w:r w:rsidR="00F0615B" w:rsidRPr="003A6190">
        <w:rPr>
          <w:rFonts w:ascii="Arial" w:hAnsi="Arial" w:cs="Arial"/>
          <w:b/>
          <w:szCs w:val="22"/>
        </w:rPr>
        <w:t xml:space="preserve"> </w:t>
      </w:r>
      <w:r w:rsidR="00F37A78" w:rsidRPr="003A6190">
        <w:rPr>
          <w:rFonts w:ascii="Arial" w:hAnsi="Arial" w:cs="Arial"/>
          <w:b/>
          <w:szCs w:val="22"/>
        </w:rPr>
        <w:t>5</w:t>
      </w:r>
      <w:r w:rsidR="00F0615B" w:rsidRPr="003A6190">
        <w:rPr>
          <w:rFonts w:ascii="Arial" w:hAnsi="Arial" w:cs="Arial"/>
          <w:b/>
          <w:szCs w:val="22"/>
        </w:rPr>
        <w:t xml:space="preserve"> Val av en eller två justeringsmän</w:t>
      </w:r>
    </w:p>
    <w:p w:rsidR="00E53280" w:rsidRPr="003A6190" w:rsidRDefault="00F37A78" w:rsidP="00AA0CF9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>S</w:t>
      </w:r>
      <w:r w:rsidR="008F53FD" w:rsidRPr="003A6190">
        <w:rPr>
          <w:rFonts w:ascii="Arial" w:hAnsi="Arial" w:cs="Arial"/>
          <w:sz w:val="22"/>
          <w:szCs w:val="22"/>
        </w:rPr>
        <w:t xml:space="preserve">tämman </w:t>
      </w:r>
      <w:r w:rsidR="008F53FD" w:rsidRPr="006754E8">
        <w:rPr>
          <w:rFonts w:ascii="Arial" w:hAnsi="Arial" w:cs="Arial"/>
          <w:sz w:val="22"/>
          <w:szCs w:val="22"/>
          <w:u w:val="single"/>
        </w:rPr>
        <w:t>beslutade</w:t>
      </w:r>
      <w:r w:rsidR="008F53FD" w:rsidRPr="003A6190">
        <w:rPr>
          <w:rFonts w:ascii="Arial" w:hAnsi="Arial" w:cs="Arial"/>
          <w:sz w:val="22"/>
          <w:szCs w:val="22"/>
        </w:rPr>
        <w:t xml:space="preserve"> att protokollet skulle justeras förutom av ordföranden av</w:t>
      </w:r>
      <w:r w:rsidR="000E3F7D" w:rsidRPr="003A6190">
        <w:rPr>
          <w:rFonts w:ascii="Arial" w:hAnsi="Arial" w:cs="Arial"/>
          <w:sz w:val="22"/>
          <w:szCs w:val="22"/>
        </w:rPr>
        <w:t xml:space="preserve"> </w:t>
      </w:r>
      <w:r w:rsidR="00043883">
        <w:rPr>
          <w:rFonts w:ascii="Arial" w:hAnsi="Arial" w:cs="Arial"/>
          <w:sz w:val="22"/>
          <w:szCs w:val="22"/>
        </w:rPr>
        <w:t xml:space="preserve">Carl </w:t>
      </w:r>
      <w:proofErr w:type="spellStart"/>
      <w:r w:rsidR="00043883">
        <w:rPr>
          <w:rFonts w:ascii="Arial" w:hAnsi="Arial" w:cs="Arial"/>
          <w:sz w:val="22"/>
          <w:szCs w:val="22"/>
        </w:rPr>
        <w:t>Östring</w:t>
      </w:r>
      <w:proofErr w:type="spellEnd"/>
      <w:r w:rsidR="00043883">
        <w:rPr>
          <w:rFonts w:ascii="Arial" w:hAnsi="Arial" w:cs="Arial"/>
          <w:sz w:val="22"/>
          <w:szCs w:val="22"/>
        </w:rPr>
        <w:t>.</w:t>
      </w:r>
    </w:p>
    <w:p w:rsidR="00E53280" w:rsidRPr="003A6190" w:rsidRDefault="00E53280" w:rsidP="00AA0CF9">
      <w:pPr>
        <w:spacing w:after="120"/>
        <w:rPr>
          <w:rFonts w:ascii="Arial" w:hAnsi="Arial" w:cs="Arial"/>
          <w:sz w:val="22"/>
          <w:szCs w:val="22"/>
        </w:rPr>
      </w:pPr>
    </w:p>
    <w:p w:rsidR="00E53280" w:rsidRPr="003A6190" w:rsidRDefault="00E53280" w:rsidP="004C25B5">
      <w:pPr>
        <w:spacing w:after="120"/>
        <w:rPr>
          <w:rFonts w:ascii="Arial" w:hAnsi="Arial" w:cs="Arial"/>
          <w:b/>
          <w:szCs w:val="22"/>
        </w:rPr>
      </w:pPr>
      <w:r w:rsidRPr="003A6190">
        <w:rPr>
          <w:rFonts w:ascii="Arial" w:hAnsi="Arial" w:cs="Arial"/>
          <w:b/>
          <w:szCs w:val="22"/>
        </w:rPr>
        <w:t>§</w:t>
      </w:r>
      <w:r w:rsidR="00863697" w:rsidRPr="003A6190">
        <w:rPr>
          <w:rFonts w:ascii="Arial" w:hAnsi="Arial" w:cs="Arial"/>
          <w:b/>
          <w:szCs w:val="22"/>
        </w:rPr>
        <w:t xml:space="preserve"> </w:t>
      </w:r>
      <w:r w:rsidR="00065AAC" w:rsidRPr="003A6190">
        <w:rPr>
          <w:rFonts w:ascii="Arial" w:hAnsi="Arial" w:cs="Arial"/>
          <w:b/>
          <w:szCs w:val="22"/>
        </w:rPr>
        <w:t>6</w:t>
      </w:r>
      <w:r w:rsidR="00035663" w:rsidRPr="003A6190">
        <w:rPr>
          <w:rFonts w:ascii="Arial" w:hAnsi="Arial" w:cs="Arial"/>
          <w:b/>
          <w:szCs w:val="22"/>
        </w:rPr>
        <w:t xml:space="preserve"> Prövning av om </w:t>
      </w:r>
      <w:r w:rsidR="006A1870" w:rsidRPr="003A6190">
        <w:rPr>
          <w:rFonts w:ascii="Arial" w:hAnsi="Arial" w:cs="Arial"/>
          <w:b/>
          <w:szCs w:val="22"/>
        </w:rPr>
        <w:t xml:space="preserve">årsstämman blivit </w:t>
      </w:r>
      <w:proofErr w:type="gramStart"/>
      <w:r w:rsidR="00035663" w:rsidRPr="003A6190">
        <w:rPr>
          <w:rFonts w:ascii="Arial" w:hAnsi="Arial" w:cs="Arial"/>
          <w:b/>
          <w:szCs w:val="22"/>
        </w:rPr>
        <w:t>behörig</w:t>
      </w:r>
      <w:r w:rsidR="006A1870" w:rsidRPr="003A6190">
        <w:rPr>
          <w:rFonts w:ascii="Arial" w:hAnsi="Arial" w:cs="Arial"/>
          <w:b/>
          <w:szCs w:val="22"/>
        </w:rPr>
        <w:t>en</w:t>
      </w:r>
      <w:proofErr w:type="gramEnd"/>
      <w:r w:rsidR="006A1870" w:rsidRPr="003A6190">
        <w:rPr>
          <w:rFonts w:ascii="Arial" w:hAnsi="Arial" w:cs="Arial"/>
          <w:b/>
          <w:szCs w:val="22"/>
        </w:rPr>
        <w:t xml:space="preserve"> sammankallad</w:t>
      </w:r>
    </w:p>
    <w:p w:rsidR="006A1870" w:rsidRPr="003A6190" w:rsidRDefault="006A1870" w:rsidP="00AA0CF9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>Det upplystes att kallelsen till årsstämman har skett via Post &amp; Inrikes Tid</w:t>
      </w:r>
      <w:r w:rsidR="00AF7713" w:rsidRPr="003A6190">
        <w:rPr>
          <w:rFonts w:ascii="Arial" w:hAnsi="Arial" w:cs="Arial"/>
          <w:sz w:val="22"/>
          <w:szCs w:val="22"/>
        </w:rPr>
        <w:t>ningar</w:t>
      </w:r>
      <w:r w:rsidR="002715B5">
        <w:rPr>
          <w:rFonts w:ascii="Arial" w:hAnsi="Arial" w:cs="Arial"/>
          <w:sz w:val="22"/>
          <w:szCs w:val="22"/>
        </w:rPr>
        <w:t xml:space="preserve"> </w:t>
      </w:r>
      <w:r w:rsidR="00AF7713" w:rsidRPr="003A6190">
        <w:rPr>
          <w:rFonts w:ascii="Arial" w:hAnsi="Arial" w:cs="Arial"/>
          <w:sz w:val="22"/>
          <w:szCs w:val="22"/>
        </w:rPr>
        <w:t xml:space="preserve">och Dagens Industri den </w:t>
      </w:r>
      <w:r w:rsidR="00043883">
        <w:rPr>
          <w:rFonts w:ascii="Arial" w:hAnsi="Arial" w:cs="Arial"/>
          <w:sz w:val="22"/>
          <w:szCs w:val="22"/>
        </w:rPr>
        <w:t>12</w:t>
      </w:r>
      <w:r w:rsidR="00C96AE1">
        <w:rPr>
          <w:rFonts w:ascii="Arial" w:hAnsi="Arial" w:cs="Arial"/>
          <w:sz w:val="22"/>
          <w:szCs w:val="22"/>
        </w:rPr>
        <w:t xml:space="preserve"> maj</w:t>
      </w:r>
      <w:r w:rsidRPr="003A6190">
        <w:rPr>
          <w:rFonts w:ascii="Arial" w:hAnsi="Arial" w:cs="Arial"/>
          <w:sz w:val="22"/>
          <w:szCs w:val="22"/>
        </w:rPr>
        <w:t xml:space="preserve"> 201</w:t>
      </w:r>
      <w:r w:rsidR="0039679E" w:rsidRPr="003A6190">
        <w:rPr>
          <w:rFonts w:ascii="Arial" w:hAnsi="Arial" w:cs="Arial"/>
          <w:sz w:val="22"/>
          <w:szCs w:val="22"/>
        </w:rPr>
        <w:t>7</w:t>
      </w:r>
      <w:r w:rsidRPr="003A6190">
        <w:rPr>
          <w:rFonts w:ascii="Arial" w:hAnsi="Arial" w:cs="Arial"/>
          <w:sz w:val="22"/>
          <w:szCs w:val="22"/>
        </w:rPr>
        <w:t xml:space="preserve">. </w:t>
      </w:r>
      <w:r w:rsidR="00CC02DA" w:rsidRPr="003A6190">
        <w:rPr>
          <w:rFonts w:ascii="Arial" w:hAnsi="Arial" w:cs="Arial"/>
          <w:sz w:val="22"/>
          <w:szCs w:val="22"/>
        </w:rPr>
        <w:t xml:space="preserve">Det konstaterades att </w:t>
      </w:r>
      <w:r w:rsidRPr="003A6190">
        <w:rPr>
          <w:rFonts w:ascii="Arial" w:hAnsi="Arial" w:cs="Arial"/>
          <w:sz w:val="22"/>
          <w:szCs w:val="22"/>
        </w:rPr>
        <w:t xml:space="preserve">detta har skett inom det tidsintervall som bolagsordningen föreskriver. </w:t>
      </w:r>
    </w:p>
    <w:p w:rsidR="00E53280" w:rsidRPr="003A6190" w:rsidRDefault="0039679E" w:rsidP="00AA0CF9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>Stämman</w:t>
      </w:r>
      <w:r w:rsidR="006A1870" w:rsidRPr="003A6190">
        <w:rPr>
          <w:rFonts w:ascii="Arial" w:hAnsi="Arial" w:cs="Arial"/>
          <w:sz w:val="22"/>
          <w:szCs w:val="22"/>
        </w:rPr>
        <w:t xml:space="preserve"> konstaterade därefter att kallelse skett i laga ordning och </w:t>
      </w:r>
      <w:r w:rsidR="006A1870" w:rsidRPr="006754E8">
        <w:rPr>
          <w:rFonts w:ascii="Arial" w:hAnsi="Arial" w:cs="Arial"/>
          <w:sz w:val="22"/>
          <w:szCs w:val="22"/>
          <w:u w:val="single"/>
        </w:rPr>
        <w:t>beslutade</w:t>
      </w:r>
      <w:r w:rsidR="006A1870" w:rsidRPr="003A6190">
        <w:rPr>
          <w:rFonts w:ascii="Arial" w:hAnsi="Arial" w:cs="Arial"/>
          <w:sz w:val="22"/>
          <w:szCs w:val="22"/>
        </w:rPr>
        <w:t xml:space="preserve"> att årsstämman således var i behörig ordning utlyst.</w:t>
      </w:r>
    </w:p>
    <w:p w:rsidR="00CC02DA" w:rsidRPr="003A6190" w:rsidRDefault="00CC02DA" w:rsidP="00AA0CF9">
      <w:pPr>
        <w:spacing w:after="120"/>
        <w:rPr>
          <w:rFonts w:ascii="Arial" w:hAnsi="Arial" w:cs="Arial"/>
          <w:sz w:val="22"/>
          <w:szCs w:val="22"/>
        </w:rPr>
      </w:pPr>
    </w:p>
    <w:p w:rsidR="00065AAC" w:rsidRPr="003A6190" w:rsidRDefault="00065AAC" w:rsidP="009F1152">
      <w:pPr>
        <w:spacing w:after="120"/>
        <w:rPr>
          <w:rFonts w:ascii="Arial" w:hAnsi="Arial" w:cs="Arial"/>
          <w:b/>
          <w:szCs w:val="22"/>
        </w:rPr>
      </w:pPr>
      <w:r w:rsidRPr="003A6190">
        <w:rPr>
          <w:rFonts w:ascii="Arial" w:hAnsi="Arial" w:cs="Arial"/>
          <w:b/>
          <w:szCs w:val="22"/>
        </w:rPr>
        <w:t>§</w:t>
      </w:r>
      <w:r w:rsidR="003A6190">
        <w:rPr>
          <w:rFonts w:ascii="Arial" w:hAnsi="Arial" w:cs="Arial"/>
          <w:b/>
          <w:szCs w:val="22"/>
        </w:rPr>
        <w:t xml:space="preserve"> </w:t>
      </w:r>
      <w:r w:rsidRPr="003A6190">
        <w:rPr>
          <w:rFonts w:ascii="Arial" w:hAnsi="Arial" w:cs="Arial"/>
          <w:b/>
          <w:szCs w:val="22"/>
        </w:rPr>
        <w:t>7 Beslut om ändring av bolagsordningen</w:t>
      </w:r>
    </w:p>
    <w:p w:rsidR="00065AAC" w:rsidRPr="003A6190" w:rsidRDefault="00065AAC" w:rsidP="00065AAC">
      <w:pPr>
        <w:spacing w:after="120"/>
        <w:rPr>
          <w:rFonts w:ascii="Arial" w:hAnsi="Arial" w:cs="Arial"/>
          <w:sz w:val="22"/>
          <w:szCs w:val="22"/>
        </w:rPr>
      </w:pPr>
    </w:p>
    <w:p w:rsidR="00C96AE1" w:rsidRPr="00C96AE1" w:rsidRDefault="00C96AE1" w:rsidP="00C96AE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065AAC" w:rsidRPr="003A6190">
        <w:rPr>
          <w:rFonts w:ascii="Arial" w:hAnsi="Arial" w:cs="Arial"/>
          <w:sz w:val="22"/>
          <w:szCs w:val="22"/>
        </w:rPr>
        <w:t xml:space="preserve"> </w:t>
      </w:r>
      <w:r w:rsidR="00065AAC" w:rsidRPr="00AE286B">
        <w:rPr>
          <w:rFonts w:ascii="Arial" w:hAnsi="Arial" w:cs="Arial"/>
          <w:b/>
          <w:sz w:val="22"/>
          <w:szCs w:val="22"/>
        </w:rPr>
        <w:t xml:space="preserve">Ändring av bolagsordningen - </w:t>
      </w:r>
      <w:r>
        <w:rPr>
          <w:rFonts w:ascii="Arial" w:hAnsi="Arial" w:cs="Arial"/>
          <w:b/>
          <w:sz w:val="22"/>
          <w:szCs w:val="22"/>
        </w:rPr>
        <w:t>r</w:t>
      </w:r>
      <w:r w:rsidR="00C71F36">
        <w:rPr>
          <w:rFonts w:ascii="Arial" w:hAnsi="Arial" w:cs="Arial"/>
          <w:b/>
          <w:sz w:val="22"/>
          <w:szCs w:val="22"/>
        </w:rPr>
        <w:t>äkenskapsår</w:t>
      </w:r>
    </w:p>
    <w:p w:rsidR="00C96AE1" w:rsidRPr="00C96AE1" w:rsidRDefault="00C96AE1" w:rsidP="00C96AE1">
      <w:pPr>
        <w:jc w:val="both"/>
        <w:rPr>
          <w:rFonts w:ascii="Arial" w:hAnsi="Arial" w:cs="Arial"/>
          <w:sz w:val="22"/>
          <w:szCs w:val="22"/>
        </w:rPr>
      </w:pPr>
      <w:r w:rsidRPr="00C96AE1">
        <w:rPr>
          <w:rFonts w:ascii="Arial" w:hAnsi="Arial" w:cs="Arial"/>
          <w:sz w:val="22"/>
          <w:szCs w:val="22"/>
        </w:rPr>
        <w:t xml:space="preserve">Styrelsen föreslår att bolagsstämman beslutar ändra bolagets räkenskapsår från kalenderår till 1 juli – 30 juni varmed § 12 i bolagets bolagsordning ska ha följande lydelse: </w:t>
      </w:r>
    </w:p>
    <w:p w:rsidR="00065AAC" w:rsidRPr="00C96AE1" w:rsidRDefault="00C96AE1" w:rsidP="00C96AE1">
      <w:pPr>
        <w:jc w:val="both"/>
        <w:rPr>
          <w:rFonts w:ascii="Arial" w:hAnsi="Arial" w:cs="Arial"/>
          <w:sz w:val="22"/>
          <w:szCs w:val="22"/>
        </w:rPr>
      </w:pPr>
      <w:r w:rsidRPr="00C96AE1">
        <w:rPr>
          <w:rFonts w:ascii="Arial" w:hAnsi="Arial" w:cs="Arial"/>
          <w:sz w:val="22"/>
          <w:szCs w:val="22"/>
        </w:rPr>
        <w:t>”Bolagets räkenskapsår ska vara 1 juli – 30 juni.”</w:t>
      </w:r>
    </w:p>
    <w:p w:rsidR="00C96AE1" w:rsidRPr="00C96AE1" w:rsidRDefault="00C96AE1" w:rsidP="00C96AE1">
      <w:pPr>
        <w:jc w:val="both"/>
        <w:rPr>
          <w:szCs w:val="18"/>
        </w:rPr>
      </w:pPr>
    </w:p>
    <w:p w:rsidR="00065AAC" w:rsidRDefault="006754E8" w:rsidP="00065A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Stämman </w:t>
      </w:r>
      <w:r>
        <w:rPr>
          <w:rFonts w:ascii="Arial" w:hAnsi="Arial" w:cs="Arial"/>
          <w:sz w:val="22"/>
          <w:szCs w:val="22"/>
          <w:u w:val="single"/>
        </w:rPr>
        <w:t>beslutade</w:t>
      </w:r>
      <w:r>
        <w:rPr>
          <w:rFonts w:ascii="Arial" w:hAnsi="Arial" w:cs="Arial"/>
          <w:sz w:val="22"/>
          <w:szCs w:val="22"/>
        </w:rPr>
        <w:t xml:space="preserve"> i enlighet med styrelsens förslag.</w:t>
      </w:r>
    </w:p>
    <w:p w:rsidR="00065AAC" w:rsidRPr="003A6190" w:rsidRDefault="00065AAC" w:rsidP="009F1152">
      <w:pPr>
        <w:spacing w:after="120"/>
        <w:rPr>
          <w:rFonts w:ascii="Arial" w:hAnsi="Arial" w:cs="Arial"/>
          <w:b/>
          <w:sz w:val="22"/>
          <w:szCs w:val="22"/>
        </w:rPr>
      </w:pPr>
    </w:p>
    <w:p w:rsidR="00CE23FD" w:rsidRPr="003A6190" w:rsidRDefault="00CE23FD" w:rsidP="00AA0CF9">
      <w:pPr>
        <w:spacing w:after="120"/>
        <w:rPr>
          <w:rFonts w:ascii="Arial" w:hAnsi="Arial" w:cs="Arial"/>
          <w:sz w:val="22"/>
          <w:szCs w:val="22"/>
        </w:rPr>
      </w:pPr>
    </w:p>
    <w:p w:rsidR="009D55D7" w:rsidRPr="003A6190" w:rsidRDefault="009D55D7" w:rsidP="009D55D7">
      <w:pPr>
        <w:spacing w:after="120"/>
        <w:rPr>
          <w:rFonts w:ascii="Arial" w:hAnsi="Arial" w:cs="Arial"/>
          <w:b/>
          <w:szCs w:val="22"/>
        </w:rPr>
      </w:pPr>
      <w:r w:rsidRPr="003A6190">
        <w:rPr>
          <w:rFonts w:ascii="Arial" w:hAnsi="Arial" w:cs="Arial"/>
          <w:b/>
          <w:szCs w:val="22"/>
        </w:rPr>
        <w:t>§</w:t>
      </w:r>
      <w:r w:rsidR="004914E4" w:rsidRPr="003A6190">
        <w:rPr>
          <w:rFonts w:ascii="Arial" w:hAnsi="Arial" w:cs="Arial"/>
          <w:b/>
          <w:szCs w:val="22"/>
        </w:rPr>
        <w:t xml:space="preserve"> </w:t>
      </w:r>
      <w:r w:rsidR="003A6190" w:rsidRPr="003A6190">
        <w:rPr>
          <w:rFonts w:ascii="Arial" w:hAnsi="Arial" w:cs="Arial"/>
          <w:b/>
          <w:szCs w:val="22"/>
        </w:rPr>
        <w:t>9 S</w:t>
      </w:r>
      <w:r w:rsidRPr="003A6190">
        <w:rPr>
          <w:rFonts w:ascii="Arial" w:hAnsi="Arial" w:cs="Arial"/>
          <w:b/>
          <w:szCs w:val="22"/>
        </w:rPr>
        <w:t>tämmans avslutande</w:t>
      </w:r>
    </w:p>
    <w:p w:rsidR="00675CA8" w:rsidRPr="003A6190" w:rsidRDefault="00675CA8" w:rsidP="00AA0CF9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 xml:space="preserve">Ordföranden </w:t>
      </w:r>
      <w:r w:rsidR="00F531E5" w:rsidRPr="003A6190">
        <w:rPr>
          <w:rFonts w:ascii="Arial" w:hAnsi="Arial" w:cs="Arial"/>
          <w:sz w:val="22"/>
          <w:szCs w:val="22"/>
        </w:rPr>
        <w:t xml:space="preserve">tackade de närvarande för visat intresse och </w:t>
      </w:r>
      <w:r w:rsidRPr="003A6190">
        <w:rPr>
          <w:rFonts w:ascii="Arial" w:hAnsi="Arial" w:cs="Arial"/>
          <w:sz w:val="22"/>
          <w:szCs w:val="22"/>
        </w:rPr>
        <w:t xml:space="preserve">förklarade </w:t>
      </w:r>
      <w:r w:rsidR="00F531E5" w:rsidRPr="003A6190">
        <w:rPr>
          <w:rFonts w:ascii="Arial" w:hAnsi="Arial" w:cs="Arial"/>
          <w:sz w:val="22"/>
          <w:szCs w:val="22"/>
        </w:rPr>
        <w:t>års</w:t>
      </w:r>
      <w:r w:rsidRPr="003A6190">
        <w:rPr>
          <w:rFonts w:ascii="Arial" w:hAnsi="Arial" w:cs="Arial"/>
          <w:sz w:val="22"/>
          <w:szCs w:val="22"/>
        </w:rPr>
        <w:t>stämman avslutad.</w:t>
      </w:r>
    </w:p>
    <w:p w:rsidR="00CE23FD" w:rsidRPr="003A6190" w:rsidRDefault="00CE23FD" w:rsidP="00AA0CF9">
      <w:pPr>
        <w:spacing w:after="120"/>
        <w:rPr>
          <w:rFonts w:ascii="Arial" w:hAnsi="Arial" w:cs="Arial"/>
          <w:sz w:val="22"/>
          <w:szCs w:val="22"/>
        </w:rPr>
      </w:pPr>
    </w:p>
    <w:p w:rsidR="00675CA8" w:rsidRPr="003A6190" w:rsidRDefault="00675CA8" w:rsidP="00AA0CF9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>Vid protokollet:</w:t>
      </w:r>
      <w:r w:rsidR="009F1152" w:rsidRPr="003A6190">
        <w:rPr>
          <w:rFonts w:ascii="Arial" w:hAnsi="Arial" w:cs="Arial"/>
          <w:sz w:val="22"/>
          <w:szCs w:val="22"/>
        </w:rPr>
        <w:tab/>
      </w:r>
      <w:r w:rsidR="009F1152" w:rsidRPr="003A6190">
        <w:rPr>
          <w:rFonts w:ascii="Arial" w:hAnsi="Arial" w:cs="Arial"/>
          <w:sz w:val="22"/>
          <w:szCs w:val="22"/>
        </w:rPr>
        <w:tab/>
      </w:r>
      <w:r w:rsidR="002715B5">
        <w:rPr>
          <w:rFonts w:ascii="Arial" w:hAnsi="Arial" w:cs="Arial"/>
          <w:sz w:val="22"/>
          <w:szCs w:val="22"/>
        </w:rPr>
        <w:tab/>
      </w:r>
      <w:r w:rsidR="002715B5">
        <w:rPr>
          <w:rFonts w:ascii="Arial" w:hAnsi="Arial" w:cs="Arial"/>
          <w:sz w:val="22"/>
          <w:szCs w:val="22"/>
        </w:rPr>
        <w:tab/>
      </w:r>
      <w:r w:rsidR="009F1152" w:rsidRPr="003A6190">
        <w:rPr>
          <w:rFonts w:ascii="Arial" w:hAnsi="Arial" w:cs="Arial"/>
          <w:sz w:val="22"/>
          <w:szCs w:val="22"/>
        </w:rPr>
        <w:t>Justeras</w:t>
      </w:r>
    </w:p>
    <w:p w:rsidR="00675CA8" w:rsidRPr="003A6190" w:rsidRDefault="00675CA8" w:rsidP="00AA0CF9">
      <w:pPr>
        <w:spacing w:after="120"/>
        <w:rPr>
          <w:rFonts w:ascii="Arial" w:hAnsi="Arial" w:cs="Arial"/>
          <w:sz w:val="22"/>
          <w:szCs w:val="22"/>
        </w:rPr>
      </w:pPr>
    </w:p>
    <w:p w:rsidR="00675CA8" w:rsidRPr="003A6190" w:rsidRDefault="00675CA8" w:rsidP="00AA0CF9">
      <w:pPr>
        <w:spacing w:after="120"/>
        <w:rPr>
          <w:rFonts w:ascii="Arial" w:hAnsi="Arial" w:cs="Arial"/>
          <w:sz w:val="22"/>
          <w:szCs w:val="22"/>
        </w:rPr>
      </w:pPr>
    </w:p>
    <w:p w:rsidR="00CE23FD" w:rsidRPr="003A6190" w:rsidRDefault="002715B5" w:rsidP="00AA0CF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Carina Heilborn</w:t>
      </w:r>
      <w:r>
        <w:rPr>
          <w:rFonts w:ascii="Arial" w:hAnsi="Arial" w:cs="Arial"/>
          <w:sz w:val="22"/>
          <w:szCs w:val="22"/>
        </w:rPr>
        <w:tab/>
      </w:r>
      <w:r w:rsidR="00AE28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Carl </w:t>
      </w:r>
      <w:proofErr w:type="spellStart"/>
      <w:r>
        <w:rPr>
          <w:rFonts w:ascii="Arial" w:hAnsi="Arial" w:cs="Arial"/>
          <w:sz w:val="22"/>
          <w:szCs w:val="22"/>
        </w:rPr>
        <w:t>Östring</w:t>
      </w:r>
      <w:proofErr w:type="spellEnd"/>
      <w:r w:rsidR="000E31F7" w:rsidRPr="00C96AE1">
        <w:rPr>
          <w:rFonts w:ascii="Arial" w:hAnsi="Arial" w:cs="Arial"/>
          <w:color w:val="FF0000"/>
          <w:sz w:val="22"/>
          <w:szCs w:val="22"/>
        </w:rPr>
        <w:t xml:space="preserve"> </w:t>
      </w:r>
      <w:r w:rsidR="000E31F7" w:rsidRPr="003A6190">
        <w:rPr>
          <w:rFonts w:ascii="Arial" w:hAnsi="Arial" w:cs="Arial"/>
          <w:sz w:val="22"/>
          <w:szCs w:val="22"/>
        </w:rPr>
        <w:tab/>
      </w:r>
    </w:p>
    <w:p w:rsidR="00CE23FD" w:rsidRPr="003A6190" w:rsidRDefault="00CE23FD" w:rsidP="00AA0CF9">
      <w:pPr>
        <w:spacing w:after="120"/>
        <w:rPr>
          <w:rFonts w:ascii="Arial" w:hAnsi="Arial" w:cs="Arial"/>
          <w:sz w:val="22"/>
          <w:szCs w:val="22"/>
        </w:rPr>
      </w:pPr>
    </w:p>
    <w:p w:rsidR="003A6190" w:rsidRPr="003A6190" w:rsidRDefault="003A6190" w:rsidP="00AA0CF9">
      <w:pPr>
        <w:spacing w:after="120"/>
        <w:rPr>
          <w:rFonts w:ascii="Arial" w:hAnsi="Arial" w:cs="Arial"/>
          <w:sz w:val="22"/>
          <w:szCs w:val="22"/>
        </w:rPr>
      </w:pPr>
    </w:p>
    <w:p w:rsidR="00D255BF" w:rsidRPr="003A6190" w:rsidRDefault="00D255BF" w:rsidP="00AA0CF9">
      <w:pPr>
        <w:spacing w:after="120"/>
        <w:rPr>
          <w:rFonts w:ascii="Arial" w:hAnsi="Arial" w:cs="Arial"/>
          <w:sz w:val="22"/>
          <w:szCs w:val="22"/>
        </w:rPr>
      </w:pPr>
    </w:p>
    <w:p w:rsidR="003A6190" w:rsidRDefault="00D255BF" w:rsidP="00AA0CF9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ab/>
      </w:r>
      <w:r w:rsidRPr="003A6190">
        <w:rPr>
          <w:rFonts w:ascii="Arial" w:hAnsi="Arial" w:cs="Arial"/>
          <w:sz w:val="22"/>
          <w:szCs w:val="22"/>
        </w:rPr>
        <w:tab/>
      </w:r>
      <w:r w:rsidRPr="003A6190">
        <w:rPr>
          <w:rFonts w:ascii="Arial" w:hAnsi="Arial" w:cs="Arial"/>
          <w:sz w:val="22"/>
          <w:szCs w:val="22"/>
        </w:rPr>
        <w:tab/>
      </w:r>
      <w:r w:rsidRPr="003A6190">
        <w:rPr>
          <w:rFonts w:ascii="Arial" w:hAnsi="Arial" w:cs="Arial"/>
          <w:sz w:val="22"/>
          <w:szCs w:val="22"/>
        </w:rPr>
        <w:tab/>
      </w:r>
      <w:r w:rsidRPr="003A6190">
        <w:rPr>
          <w:rFonts w:ascii="Arial" w:hAnsi="Arial" w:cs="Arial"/>
          <w:sz w:val="22"/>
          <w:szCs w:val="22"/>
        </w:rPr>
        <w:tab/>
      </w:r>
      <w:r w:rsidR="00C96AE1">
        <w:rPr>
          <w:rFonts w:ascii="Arial" w:hAnsi="Arial" w:cs="Arial"/>
          <w:sz w:val="22"/>
          <w:szCs w:val="22"/>
        </w:rPr>
        <w:t>Peter Gyllenhammar</w:t>
      </w:r>
    </w:p>
    <w:p w:rsidR="003A6190" w:rsidRDefault="003A6190" w:rsidP="00AA0CF9">
      <w:pPr>
        <w:spacing w:after="120"/>
        <w:rPr>
          <w:rFonts w:ascii="Arial" w:hAnsi="Arial" w:cs="Arial"/>
          <w:sz w:val="22"/>
          <w:szCs w:val="22"/>
        </w:rPr>
      </w:pPr>
    </w:p>
    <w:p w:rsidR="003A6190" w:rsidRDefault="003A6190" w:rsidP="00AA0CF9">
      <w:pPr>
        <w:spacing w:after="120"/>
        <w:rPr>
          <w:rFonts w:ascii="Arial" w:hAnsi="Arial" w:cs="Arial"/>
          <w:sz w:val="22"/>
          <w:szCs w:val="22"/>
        </w:rPr>
      </w:pPr>
    </w:p>
    <w:p w:rsidR="00CE23FD" w:rsidRPr="003A6190" w:rsidRDefault="00CE23FD" w:rsidP="00AA0CF9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>Bilaga 1 - Godkänd röstlängd vid årsstämman</w:t>
      </w:r>
    </w:p>
    <w:p w:rsidR="00675CA8" w:rsidRDefault="00CE23FD" w:rsidP="00AA0CF9">
      <w:pPr>
        <w:spacing w:after="120"/>
        <w:rPr>
          <w:rFonts w:ascii="Arial" w:hAnsi="Arial" w:cs="Arial"/>
          <w:sz w:val="22"/>
          <w:szCs w:val="22"/>
        </w:rPr>
      </w:pPr>
      <w:r w:rsidRPr="003A6190">
        <w:rPr>
          <w:rFonts w:ascii="Arial" w:hAnsi="Arial" w:cs="Arial"/>
          <w:sz w:val="22"/>
          <w:szCs w:val="22"/>
        </w:rPr>
        <w:t>Bila</w:t>
      </w:r>
      <w:r w:rsidR="0009582A" w:rsidRPr="003A6190">
        <w:rPr>
          <w:rFonts w:ascii="Arial" w:hAnsi="Arial" w:cs="Arial"/>
          <w:sz w:val="22"/>
          <w:szCs w:val="22"/>
        </w:rPr>
        <w:t>ga 2 - Förslag</w:t>
      </w:r>
      <w:r w:rsidRPr="003A6190">
        <w:rPr>
          <w:rFonts w:ascii="Arial" w:hAnsi="Arial" w:cs="Arial"/>
          <w:sz w:val="22"/>
          <w:szCs w:val="22"/>
        </w:rPr>
        <w:t xml:space="preserve"> till dagordn</w:t>
      </w:r>
      <w:r w:rsidR="0009582A" w:rsidRPr="003A6190">
        <w:rPr>
          <w:rFonts w:ascii="Arial" w:hAnsi="Arial" w:cs="Arial"/>
          <w:sz w:val="22"/>
          <w:szCs w:val="22"/>
        </w:rPr>
        <w:t>ing</w:t>
      </w:r>
      <w:r w:rsidR="004F3618" w:rsidRPr="003A6190">
        <w:rPr>
          <w:rFonts w:ascii="Arial" w:hAnsi="Arial" w:cs="Arial"/>
          <w:sz w:val="22"/>
          <w:szCs w:val="22"/>
        </w:rPr>
        <w:tab/>
      </w:r>
    </w:p>
    <w:p w:rsidR="00AE286B" w:rsidRPr="003A6190" w:rsidRDefault="00AE286B" w:rsidP="00AA0CF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Bilaga 3 – Ny Bolagsordning att </w:t>
      </w:r>
      <w:r w:rsidR="00C96AE1">
        <w:rPr>
          <w:rFonts w:ascii="Arial" w:hAnsi="Arial" w:cs="Arial"/>
          <w:sz w:val="22"/>
          <w:szCs w:val="22"/>
        </w:rPr>
        <w:t xml:space="preserve">antas av stämmans beslutspunkt </w:t>
      </w:r>
      <w:r>
        <w:rPr>
          <w:rFonts w:ascii="Arial" w:hAnsi="Arial" w:cs="Arial"/>
          <w:sz w:val="22"/>
          <w:szCs w:val="22"/>
        </w:rPr>
        <w:t>7</w:t>
      </w:r>
    </w:p>
    <w:sectPr w:rsidR="00AE286B" w:rsidRPr="003A6190" w:rsidSect="006A0D7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83" w:rsidRDefault="00043883">
      <w:r>
        <w:separator/>
      </w:r>
    </w:p>
  </w:endnote>
  <w:endnote w:type="continuationSeparator" w:id="0">
    <w:p w:rsidR="00043883" w:rsidRDefault="0004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83" w:rsidRDefault="00043883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1F36">
      <w:rPr>
        <w:rStyle w:val="PageNumber"/>
        <w:noProof/>
      </w:rPr>
      <w:t>2</w:t>
    </w:r>
    <w:r>
      <w:rPr>
        <w:rStyle w:val="PageNumber"/>
      </w:rPr>
      <w:fldChar w:fldCharType="end"/>
    </w:r>
    <w:proofErr w:type="gramStart"/>
    <w:r>
      <w:rPr>
        <w:rStyle w:val="PageNumber"/>
      </w:rPr>
      <w:t xml:space="preserve"> (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71F3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83" w:rsidRDefault="00043883">
      <w:r>
        <w:separator/>
      </w:r>
    </w:p>
  </w:footnote>
  <w:footnote w:type="continuationSeparator" w:id="0">
    <w:p w:rsidR="00043883" w:rsidRDefault="0004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83" w:rsidRDefault="00043883" w:rsidP="00043883">
    <w:pPr>
      <w:ind w:left="4500"/>
      <w:rPr>
        <w:rFonts w:ascii="Arial" w:hAnsi="Arial" w:cs="Arial"/>
        <w:b/>
        <w:sz w:val="22"/>
      </w:rPr>
    </w:pPr>
    <w:r w:rsidRPr="00946AB7">
      <w:rPr>
        <w:rFonts w:ascii="Arial" w:hAnsi="Arial" w:cs="Arial"/>
        <w:b/>
        <w:sz w:val="22"/>
      </w:rPr>
      <w:t xml:space="preserve">Protokoll fört vid Extra bolagsstämma i </w:t>
    </w:r>
    <w:proofErr w:type="spellStart"/>
    <w:r w:rsidRPr="00946AB7">
      <w:rPr>
        <w:rFonts w:ascii="Arial" w:hAnsi="Arial" w:cs="Arial"/>
        <w:b/>
        <w:sz w:val="22"/>
      </w:rPr>
      <w:t>Duroc</w:t>
    </w:r>
    <w:proofErr w:type="spellEnd"/>
    <w:r w:rsidRPr="00946AB7">
      <w:rPr>
        <w:rFonts w:ascii="Arial" w:hAnsi="Arial" w:cs="Arial"/>
        <w:b/>
        <w:sz w:val="22"/>
      </w:rPr>
      <w:t xml:space="preserve"> AB (</w:t>
    </w:r>
    <w:proofErr w:type="spellStart"/>
    <w:r w:rsidRPr="00946AB7">
      <w:rPr>
        <w:rFonts w:ascii="Arial" w:hAnsi="Arial" w:cs="Arial"/>
        <w:b/>
        <w:sz w:val="22"/>
      </w:rPr>
      <w:t>publ</w:t>
    </w:r>
    <w:proofErr w:type="spellEnd"/>
    <w:r w:rsidRPr="00946AB7">
      <w:rPr>
        <w:rFonts w:ascii="Arial" w:hAnsi="Arial" w:cs="Arial"/>
        <w:b/>
        <w:sz w:val="22"/>
      </w:rPr>
      <w:t xml:space="preserve">), </w:t>
    </w:r>
    <w:proofErr w:type="spellStart"/>
    <w:r w:rsidRPr="00946AB7">
      <w:rPr>
        <w:rFonts w:ascii="Arial" w:hAnsi="Arial" w:cs="Arial"/>
        <w:b/>
        <w:sz w:val="22"/>
      </w:rPr>
      <w:t>org</w:t>
    </w:r>
    <w:proofErr w:type="spellEnd"/>
    <w:r>
      <w:rPr>
        <w:rFonts w:ascii="Arial" w:hAnsi="Arial" w:cs="Arial"/>
        <w:b/>
        <w:sz w:val="22"/>
      </w:rPr>
      <w:t xml:space="preserve"> nr 556446-4286, den 15 juni 2017 </w:t>
    </w:r>
    <w:proofErr w:type="spellStart"/>
    <w:r>
      <w:rPr>
        <w:rFonts w:ascii="Arial" w:hAnsi="Arial" w:cs="Arial"/>
        <w:b/>
        <w:sz w:val="22"/>
      </w:rPr>
      <w:t>kl</w:t>
    </w:r>
    <w:proofErr w:type="spellEnd"/>
    <w:r>
      <w:rPr>
        <w:rFonts w:ascii="Arial" w:hAnsi="Arial" w:cs="Arial"/>
        <w:b/>
        <w:sz w:val="22"/>
      </w:rPr>
      <w:t xml:space="preserve"> 13</w:t>
    </w:r>
    <w:r w:rsidRPr="00946AB7">
      <w:rPr>
        <w:rFonts w:ascii="Arial" w:hAnsi="Arial" w:cs="Arial"/>
        <w:b/>
        <w:sz w:val="22"/>
      </w:rPr>
      <w:t xml:space="preserve">.00 på </w:t>
    </w:r>
    <w:r>
      <w:rPr>
        <w:rFonts w:ascii="Arial" w:hAnsi="Arial" w:cs="Arial"/>
        <w:b/>
        <w:sz w:val="22"/>
      </w:rPr>
      <w:t>Linnégatan 18 i Stockholm</w:t>
    </w:r>
  </w:p>
  <w:p w:rsidR="00043883" w:rsidRDefault="00043883" w:rsidP="00043883">
    <w:pPr>
      <w:ind w:left="4500"/>
      <w:rPr>
        <w:rFonts w:ascii="Arial" w:hAnsi="Arial" w:cs="Arial"/>
        <w:b/>
        <w:sz w:val="22"/>
      </w:rPr>
    </w:pPr>
  </w:p>
  <w:p w:rsidR="00043883" w:rsidRPr="00043883" w:rsidRDefault="00043883" w:rsidP="00043883">
    <w:pPr>
      <w:ind w:left="45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C9C94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962465"/>
    <w:multiLevelType w:val="multilevel"/>
    <w:tmpl w:val="AE42BE94"/>
    <w:styleLink w:val="igen1"/>
    <w:lvl w:ilvl="0">
      <w:start w:val="1"/>
      <w:numFmt w:val="decimal"/>
      <w:lvlText w:val="%1"/>
      <w:lvlJc w:val="left"/>
      <w:pPr>
        <w:tabs>
          <w:tab w:val="num" w:pos="2702"/>
        </w:tabs>
        <w:ind w:left="270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2846"/>
        </w:tabs>
        <w:ind w:left="28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4"/>
        </w:tabs>
        <w:ind w:left="31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8"/>
        </w:tabs>
        <w:ind w:left="3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2"/>
        </w:tabs>
        <w:ind w:left="34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6"/>
        </w:tabs>
        <w:ind w:left="35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4"/>
        </w:tabs>
        <w:ind w:left="3854" w:hanging="1584"/>
      </w:pPr>
      <w:rPr>
        <w:rFonts w:hint="default"/>
      </w:rPr>
    </w:lvl>
  </w:abstractNum>
  <w:abstractNum w:abstractNumId="2" w15:restartNumberingAfterBreak="0">
    <w:nsid w:val="04D811E8"/>
    <w:multiLevelType w:val="hybridMultilevel"/>
    <w:tmpl w:val="A738B58C"/>
    <w:lvl w:ilvl="0" w:tplc="A6D85C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F749F"/>
    <w:multiLevelType w:val="multilevel"/>
    <w:tmpl w:val="52B8CFB0"/>
    <w:lvl w:ilvl="0">
      <w:start w:val="1"/>
      <w:numFmt w:val="decimal"/>
      <w:pStyle w:val="Underrubrik2policy"/>
      <w:lvlText w:val="%1"/>
      <w:lvlJc w:val="left"/>
      <w:pPr>
        <w:tabs>
          <w:tab w:val="num" w:pos="7238"/>
        </w:tabs>
        <w:ind w:left="7238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382"/>
        </w:tabs>
        <w:ind w:left="738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26"/>
        </w:tabs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70"/>
        </w:tabs>
        <w:ind w:left="76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14"/>
        </w:tabs>
        <w:ind w:left="78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8"/>
        </w:tabs>
        <w:ind w:left="79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2"/>
        </w:tabs>
        <w:ind w:left="81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46"/>
        </w:tabs>
        <w:ind w:left="82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90"/>
        </w:tabs>
        <w:ind w:left="8390" w:hanging="1584"/>
      </w:pPr>
      <w:rPr>
        <w:rFonts w:hint="default"/>
      </w:rPr>
    </w:lvl>
  </w:abstractNum>
  <w:abstractNum w:abstractNumId="4" w15:restartNumberingAfterBreak="0">
    <w:nsid w:val="0B66796D"/>
    <w:multiLevelType w:val="multilevel"/>
    <w:tmpl w:val="A4363394"/>
    <w:lvl w:ilvl="0">
      <w:start w:val="1"/>
      <w:numFmt w:val="decimal"/>
      <w:lvlText w:val="%1"/>
      <w:lvlJc w:val="left"/>
      <w:pPr>
        <w:tabs>
          <w:tab w:val="num" w:pos="2702"/>
        </w:tabs>
        <w:ind w:left="2702" w:hanging="432"/>
      </w:pPr>
      <w:rPr>
        <w:rFonts w:hint="default"/>
        <w:b/>
        <w:sz w:val="22"/>
      </w:rPr>
    </w:lvl>
    <w:lvl w:ilvl="1">
      <w:start w:val="1"/>
      <w:numFmt w:val="decimal"/>
      <w:lvlRestart w:val="0"/>
      <w:pStyle w:val="test2"/>
      <w:lvlText w:val="%1.%2"/>
      <w:lvlJc w:val="left"/>
      <w:pPr>
        <w:tabs>
          <w:tab w:val="num" w:pos="2846"/>
        </w:tabs>
        <w:ind w:left="2846" w:hanging="576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4"/>
        </w:tabs>
        <w:ind w:left="31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8"/>
        </w:tabs>
        <w:ind w:left="3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2"/>
        </w:tabs>
        <w:ind w:left="34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6"/>
        </w:tabs>
        <w:ind w:left="35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4"/>
        </w:tabs>
        <w:ind w:left="3854" w:hanging="1584"/>
      </w:pPr>
      <w:rPr>
        <w:rFonts w:hint="default"/>
      </w:rPr>
    </w:lvl>
  </w:abstractNum>
  <w:abstractNum w:abstractNumId="5" w15:restartNumberingAfterBreak="0">
    <w:nsid w:val="0BF02C1D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21090883"/>
    <w:multiLevelType w:val="multilevel"/>
    <w:tmpl w:val="ADECC084"/>
    <w:styleLink w:val="1"/>
    <w:lvl w:ilvl="0">
      <w:start w:val="1"/>
      <w:numFmt w:val="decimal"/>
      <w:lvlText w:val="%1"/>
      <w:lvlJc w:val="left"/>
      <w:pPr>
        <w:tabs>
          <w:tab w:val="num" w:pos="2702"/>
        </w:tabs>
        <w:ind w:left="2702" w:hanging="432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2846"/>
        </w:tabs>
        <w:ind w:left="28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4"/>
        </w:tabs>
        <w:ind w:left="31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8"/>
        </w:tabs>
        <w:ind w:left="3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2"/>
        </w:tabs>
        <w:ind w:left="34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6"/>
        </w:tabs>
        <w:ind w:left="35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4"/>
        </w:tabs>
        <w:ind w:left="3854" w:hanging="1584"/>
      </w:pPr>
      <w:rPr>
        <w:rFonts w:hint="default"/>
      </w:rPr>
    </w:lvl>
  </w:abstractNum>
  <w:abstractNum w:abstractNumId="7" w15:restartNumberingAfterBreak="0">
    <w:nsid w:val="289F1D2D"/>
    <w:multiLevelType w:val="multilevel"/>
    <w:tmpl w:val="D4CC1EB4"/>
    <w:styleLink w:val="Policyrubrik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FD54A4"/>
    <w:multiLevelType w:val="multilevel"/>
    <w:tmpl w:val="44501C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181BA4"/>
    <w:multiLevelType w:val="multilevel"/>
    <w:tmpl w:val="34922374"/>
    <w:lvl w:ilvl="0">
      <w:start w:val="1"/>
      <w:numFmt w:val="decimal"/>
      <w:lvlText w:val="%1"/>
      <w:lvlJc w:val="left"/>
      <w:pPr>
        <w:tabs>
          <w:tab w:val="num" w:pos="2700"/>
        </w:tabs>
        <w:ind w:left="2700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10" w15:restartNumberingAfterBreak="0">
    <w:nsid w:val="425A2BA2"/>
    <w:multiLevelType w:val="multilevel"/>
    <w:tmpl w:val="041D001F"/>
    <w:numStyleLink w:val="111111"/>
  </w:abstractNum>
  <w:abstractNum w:abstractNumId="11" w15:restartNumberingAfterBreak="0">
    <w:nsid w:val="42B309A5"/>
    <w:multiLevelType w:val="singleLevel"/>
    <w:tmpl w:val="5148AE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8F76208"/>
    <w:multiLevelType w:val="multilevel"/>
    <w:tmpl w:val="F972106A"/>
    <w:styleLink w:val="igen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3" w15:restartNumberingAfterBreak="0">
    <w:nsid w:val="55444A3C"/>
    <w:multiLevelType w:val="hybridMultilevel"/>
    <w:tmpl w:val="585C4896"/>
    <w:lvl w:ilvl="0" w:tplc="348C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02D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AD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307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748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BE6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B62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A03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A2A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95631D"/>
    <w:multiLevelType w:val="multilevel"/>
    <w:tmpl w:val="42DE89BA"/>
    <w:lvl w:ilvl="0">
      <w:start w:val="1"/>
      <w:numFmt w:val="decimal"/>
      <w:pStyle w:val="Underrubrik1policy"/>
      <w:lvlText w:val="%1"/>
      <w:lvlJc w:val="left"/>
      <w:pPr>
        <w:tabs>
          <w:tab w:val="num" w:pos="3060"/>
        </w:tabs>
        <w:ind w:left="306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04"/>
        </w:tabs>
        <w:ind w:left="320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48"/>
        </w:tabs>
        <w:ind w:left="3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6"/>
        </w:tabs>
        <w:ind w:left="363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8"/>
        </w:tabs>
        <w:ind w:left="40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12"/>
        </w:tabs>
        <w:ind w:left="4212" w:hanging="1584"/>
      </w:pPr>
      <w:rPr>
        <w:rFonts w:hint="default"/>
      </w:rPr>
    </w:lvl>
  </w:abstractNum>
  <w:abstractNum w:abstractNumId="15" w15:restartNumberingAfterBreak="0">
    <w:nsid w:val="5E57079A"/>
    <w:multiLevelType w:val="singleLevel"/>
    <w:tmpl w:val="8DF45E70"/>
    <w:lvl w:ilvl="0">
      <w:start w:val="1"/>
      <w:numFmt w:val="lowerRoman"/>
      <w:lvlText w:val="(%1)"/>
      <w:lvlJc w:val="left"/>
      <w:pPr>
        <w:tabs>
          <w:tab w:val="num" w:pos="680"/>
        </w:tabs>
        <w:ind w:left="680" w:hanging="680"/>
      </w:pPr>
      <w:rPr>
        <w:rFonts w:cs="Times New Roman"/>
      </w:rPr>
    </w:lvl>
  </w:abstractNum>
  <w:abstractNum w:abstractNumId="16" w15:restartNumberingAfterBreak="0">
    <w:nsid w:val="69040743"/>
    <w:multiLevelType w:val="multilevel"/>
    <w:tmpl w:val="972A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E4177F6"/>
    <w:multiLevelType w:val="hybridMultilevel"/>
    <w:tmpl w:val="DB386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C41C6"/>
    <w:multiLevelType w:val="hybridMultilevel"/>
    <w:tmpl w:val="01487C3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9480479"/>
    <w:multiLevelType w:val="singleLevel"/>
    <w:tmpl w:val="936C1C7E"/>
    <w:lvl w:ilvl="0">
      <w:start w:val="1"/>
      <w:numFmt w:val="bullet"/>
      <w:pStyle w:val="Bullet6"/>
      <w:lvlText w:val=""/>
      <w:lvlJc w:val="left"/>
      <w:pPr>
        <w:tabs>
          <w:tab w:val="num" w:pos="3856"/>
        </w:tabs>
        <w:ind w:left="3856" w:hanging="567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9"/>
  </w:num>
  <w:num w:numId="4">
    <w:abstractNumId w:val="8"/>
  </w:num>
  <w:num w:numId="5">
    <w:abstractNumId w:val="9"/>
  </w:num>
  <w:num w:numId="6">
    <w:abstractNumId w:val="9"/>
  </w:num>
  <w:num w:numId="7">
    <w:abstractNumId w:val="14"/>
  </w:num>
  <w:num w:numId="8">
    <w:abstractNumId w:val="14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7"/>
  </w:num>
  <w:num w:numId="14">
    <w:abstractNumId w:val="8"/>
  </w:num>
  <w:num w:numId="15">
    <w:abstractNumId w:val="9"/>
  </w:num>
  <w:num w:numId="16">
    <w:abstractNumId w:val="0"/>
  </w:num>
  <w:num w:numId="17">
    <w:abstractNumId w:val="3"/>
  </w:num>
  <w:num w:numId="18">
    <w:abstractNumId w:val="9"/>
  </w:num>
  <w:num w:numId="19">
    <w:abstractNumId w:val="4"/>
  </w:num>
  <w:num w:numId="20">
    <w:abstractNumId w:val="6"/>
  </w:num>
  <w:num w:numId="21">
    <w:abstractNumId w:val="1"/>
  </w:num>
  <w:num w:numId="22">
    <w:abstractNumId w:val="5"/>
  </w:num>
  <w:num w:numId="23">
    <w:abstractNumId w:val="12"/>
  </w:num>
  <w:num w:numId="24">
    <w:abstractNumId w:val="12"/>
  </w:num>
  <w:num w:numId="25">
    <w:abstractNumId w:val="10"/>
  </w:num>
  <w:num w:numId="26">
    <w:abstractNumId w:val="9"/>
  </w:num>
  <w:num w:numId="27">
    <w:abstractNumId w:val="11"/>
  </w:num>
  <w:num w:numId="28">
    <w:abstractNumId w:val="19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2"/>
  </w:num>
  <w:num w:numId="33">
    <w:abstractNumId w:val="16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FB"/>
    <w:rsid w:val="00002470"/>
    <w:rsid w:val="00003158"/>
    <w:rsid w:val="00004C93"/>
    <w:rsid w:val="00012EAD"/>
    <w:rsid w:val="00014886"/>
    <w:rsid w:val="0002756B"/>
    <w:rsid w:val="0003081A"/>
    <w:rsid w:val="00035663"/>
    <w:rsid w:val="00043390"/>
    <w:rsid w:val="00043700"/>
    <w:rsid w:val="00043883"/>
    <w:rsid w:val="000536BE"/>
    <w:rsid w:val="00063755"/>
    <w:rsid w:val="000644E6"/>
    <w:rsid w:val="00065AAC"/>
    <w:rsid w:val="0007401C"/>
    <w:rsid w:val="000839D1"/>
    <w:rsid w:val="0009582A"/>
    <w:rsid w:val="000A4446"/>
    <w:rsid w:val="000C0FAD"/>
    <w:rsid w:val="000D112C"/>
    <w:rsid w:val="000E2C1C"/>
    <w:rsid w:val="000E31F7"/>
    <w:rsid w:val="000E3F7D"/>
    <w:rsid w:val="000F2C4E"/>
    <w:rsid w:val="000F316D"/>
    <w:rsid w:val="000F657F"/>
    <w:rsid w:val="00101563"/>
    <w:rsid w:val="0012726F"/>
    <w:rsid w:val="00137640"/>
    <w:rsid w:val="00137B3E"/>
    <w:rsid w:val="00141A13"/>
    <w:rsid w:val="001432B8"/>
    <w:rsid w:val="00147F43"/>
    <w:rsid w:val="00152A00"/>
    <w:rsid w:val="00152AA7"/>
    <w:rsid w:val="00153174"/>
    <w:rsid w:val="0015550F"/>
    <w:rsid w:val="00166A92"/>
    <w:rsid w:val="00173143"/>
    <w:rsid w:val="001760B3"/>
    <w:rsid w:val="00177EEB"/>
    <w:rsid w:val="0019704A"/>
    <w:rsid w:val="001A2F21"/>
    <w:rsid w:val="001B00F2"/>
    <w:rsid w:val="001C2D40"/>
    <w:rsid w:val="001D18F3"/>
    <w:rsid w:val="001D5F6C"/>
    <w:rsid w:val="001E0FA7"/>
    <w:rsid w:val="001E6D37"/>
    <w:rsid w:val="001F046B"/>
    <w:rsid w:val="001F4433"/>
    <w:rsid w:val="0020469B"/>
    <w:rsid w:val="00212188"/>
    <w:rsid w:val="00220122"/>
    <w:rsid w:val="00223E12"/>
    <w:rsid w:val="00241351"/>
    <w:rsid w:val="0024730E"/>
    <w:rsid w:val="00260D3B"/>
    <w:rsid w:val="002715B5"/>
    <w:rsid w:val="002745A9"/>
    <w:rsid w:val="002A1895"/>
    <w:rsid w:val="002A7FF2"/>
    <w:rsid w:val="002B1173"/>
    <w:rsid w:val="002B32DE"/>
    <w:rsid w:val="002C1B28"/>
    <w:rsid w:val="002E2063"/>
    <w:rsid w:val="002F65C8"/>
    <w:rsid w:val="00302D4A"/>
    <w:rsid w:val="00306A5B"/>
    <w:rsid w:val="003179C4"/>
    <w:rsid w:val="003220C6"/>
    <w:rsid w:val="00322265"/>
    <w:rsid w:val="003336AE"/>
    <w:rsid w:val="00343EFB"/>
    <w:rsid w:val="00346010"/>
    <w:rsid w:val="00346529"/>
    <w:rsid w:val="00362BE8"/>
    <w:rsid w:val="00375301"/>
    <w:rsid w:val="003877AA"/>
    <w:rsid w:val="0039679E"/>
    <w:rsid w:val="00396ED9"/>
    <w:rsid w:val="003A3EAC"/>
    <w:rsid w:val="003A6190"/>
    <w:rsid w:val="003A6E42"/>
    <w:rsid w:val="003A7EED"/>
    <w:rsid w:val="00406B12"/>
    <w:rsid w:val="00420F24"/>
    <w:rsid w:val="00445874"/>
    <w:rsid w:val="00455FE7"/>
    <w:rsid w:val="00487BAA"/>
    <w:rsid w:val="004914E4"/>
    <w:rsid w:val="00495EA9"/>
    <w:rsid w:val="004A5149"/>
    <w:rsid w:val="004B134E"/>
    <w:rsid w:val="004C25B5"/>
    <w:rsid w:val="004D287C"/>
    <w:rsid w:val="004F3618"/>
    <w:rsid w:val="0052283D"/>
    <w:rsid w:val="00570BE2"/>
    <w:rsid w:val="005845D1"/>
    <w:rsid w:val="005944E9"/>
    <w:rsid w:val="005A0CD3"/>
    <w:rsid w:val="005A1532"/>
    <w:rsid w:val="005B246D"/>
    <w:rsid w:val="005C77C4"/>
    <w:rsid w:val="005D6DD1"/>
    <w:rsid w:val="005E6155"/>
    <w:rsid w:val="0060000D"/>
    <w:rsid w:val="00610EF4"/>
    <w:rsid w:val="006236E0"/>
    <w:rsid w:val="006274B3"/>
    <w:rsid w:val="006342D6"/>
    <w:rsid w:val="006444EB"/>
    <w:rsid w:val="00645A4E"/>
    <w:rsid w:val="006467B7"/>
    <w:rsid w:val="00661372"/>
    <w:rsid w:val="0067430C"/>
    <w:rsid w:val="006749FC"/>
    <w:rsid w:val="006754E8"/>
    <w:rsid w:val="00675CA8"/>
    <w:rsid w:val="00683AF3"/>
    <w:rsid w:val="006902AA"/>
    <w:rsid w:val="0069635A"/>
    <w:rsid w:val="006A0D79"/>
    <w:rsid w:val="006A1870"/>
    <w:rsid w:val="006A38BA"/>
    <w:rsid w:val="006B0685"/>
    <w:rsid w:val="006C345E"/>
    <w:rsid w:val="006C4C90"/>
    <w:rsid w:val="006C566C"/>
    <w:rsid w:val="006D349D"/>
    <w:rsid w:val="006E24B6"/>
    <w:rsid w:val="006E6963"/>
    <w:rsid w:val="006F39C5"/>
    <w:rsid w:val="00717064"/>
    <w:rsid w:val="00720F19"/>
    <w:rsid w:val="00757803"/>
    <w:rsid w:val="00763C4A"/>
    <w:rsid w:val="00764315"/>
    <w:rsid w:val="00773736"/>
    <w:rsid w:val="00780449"/>
    <w:rsid w:val="007B1645"/>
    <w:rsid w:val="007B5C98"/>
    <w:rsid w:val="007C10A1"/>
    <w:rsid w:val="007D135C"/>
    <w:rsid w:val="007D2EAA"/>
    <w:rsid w:val="007E1A67"/>
    <w:rsid w:val="007F73AE"/>
    <w:rsid w:val="00822970"/>
    <w:rsid w:val="00860087"/>
    <w:rsid w:val="00863697"/>
    <w:rsid w:val="008818D0"/>
    <w:rsid w:val="008874A5"/>
    <w:rsid w:val="008B431F"/>
    <w:rsid w:val="008B7624"/>
    <w:rsid w:val="008C2FAC"/>
    <w:rsid w:val="008D2EEB"/>
    <w:rsid w:val="008D66E6"/>
    <w:rsid w:val="008E6128"/>
    <w:rsid w:val="008F53FD"/>
    <w:rsid w:val="00934587"/>
    <w:rsid w:val="009349B9"/>
    <w:rsid w:val="00936380"/>
    <w:rsid w:val="00942BA5"/>
    <w:rsid w:val="0094523A"/>
    <w:rsid w:val="00946AB7"/>
    <w:rsid w:val="00965049"/>
    <w:rsid w:val="009771C9"/>
    <w:rsid w:val="00991902"/>
    <w:rsid w:val="009A21C8"/>
    <w:rsid w:val="009B3DF5"/>
    <w:rsid w:val="009B4E22"/>
    <w:rsid w:val="009C5ECE"/>
    <w:rsid w:val="009C762A"/>
    <w:rsid w:val="009D55D7"/>
    <w:rsid w:val="009D7DF5"/>
    <w:rsid w:val="009E508A"/>
    <w:rsid w:val="009F1152"/>
    <w:rsid w:val="00A22AC6"/>
    <w:rsid w:val="00A269D5"/>
    <w:rsid w:val="00A4652B"/>
    <w:rsid w:val="00A61FAE"/>
    <w:rsid w:val="00A66133"/>
    <w:rsid w:val="00A675AB"/>
    <w:rsid w:val="00A93F73"/>
    <w:rsid w:val="00AA0CF9"/>
    <w:rsid w:val="00AB21C9"/>
    <w:rsid w:val="00AB6CD7"/>
    <w:rsid w:val="00AC3197"/>
    <w:rsid w:val="00AD038D"/>
    <w:rsid w:val="00AE286B"/>
    <w:rsid w:val="00AF7713"/>
    <w:rsid w:val="00B034AD"/>
    <w:rsid w:val="00B26056"/>
    <w:rsid w:val="00B26519"/>
    <w:rsid w:val="00B31300"/>
    <w:rsid w:val="00B37B06"/>
    <w:rsid w:val="00B4268E"/>
    <w:rsid w:val="00B73DDC"/>
    <w:rsid w:val="00B9397A"/>
    <w:rsid w:val="00BC2C91"/>
    <w:rsid w:val="00BC2E5A"/>
    <w:rsid w:val="00BC5A5F"/>
    <w:rsid w:val="00BC79FB"/>
    <w:rsid w:val="00BD1090"/>
    <w:rsid w:val="00BF0C18"/>
    <w:rsid w:val="00BF7CF5"/>
    <w:rsid w:val="00C0543D"/>
    <w:rsid w:val="00C068AB"/>
    <w:rsid w:val="00C16481"/>
    <w:rsid w:val="00C1751F"/>
    <w:rsid w:val="00C32D7E"/>
    <w:rsid w:val="00C37521"/>
    <w:rsid w:val="00C479B3"/>
    <w:rsid w:val="00C5119C"/>
    <w:rsid w:val="00C625B6"/>
    <w:rsid w:val="00C71F36"/>
    <w:rsid w:val="00C75AA5"/>
    <w:rsid w:val="00C84C79"/>
    <w:rsid w:val="00C96AE1"/>
    <w:rsid w:val="00CA5419"/>
    <w:rsid w:val="00CC02DA"/>
    <w:rsid w:val="00CD5075"/>
    <w:rsid w:val="00CE23FD"/>
    <w:rsid w:val="00CF190B"/>
    <w:rsid w:val="00D0350A"/>
    <w:rsid w:val="00D0715A"/>
    <w:rsid w:val="00D17E8F"/>
    <w:rsid w:val="00D255BF"/>
    <w:rsid w:val="00D37C8B"/>
    <w:rsid w:val="00D46B53"/>
    <w:rsid w:val="00D66898"/>
    <w:rsid w:val="00D81297"/>
    <w:rsid w:val="00DB538E"/>
    <w:rsid w:val="00DB7AD5"/>
    <w:rsid w:val="00DC0EF7"/>
    <w:rsid w:val="00DE0F3D"/>
    <w:rsid w:val="00E22E0C"/>
    <w:rsid w:val="00E25EB2"/>
    <w:rsid w:val="00E26CDB"/>
    <w:rsid w:val="00E3582B"/>
    <w:rsid w:val="00E37973"/>
    <w:rsid w:val="00E50FCC"/>
    <w:rsid w:val="00E53280"/>
    <w:rsid w:val="00E54D60"/>
    <w:rsid w:val="00E64E21"/>
    <w:rsid w:val="00E67F08"/>
    <w:rsid w:val="00E70188"/>
    <w:rsid w:val="00E8554A"/>
    <w:rsid w:val="00EE1490"/>
    <w:rsid w:val="00EF2400"/>
    <w:rsid w:val="00F0615B"/>
    <w:rsid w:val="00F079CD"/>
    <w:rsid w:val="00F37A78"/>
    <w:rsid w:val="00F531E5"/>
    <w:rsid w:val="00F54745"/>
    <w:rsid w:val="00F66FD9"/>
    <w:rsid w:val="00F7517D"/>
    <w:rsid w:val="00FB5980"/>
    <w:rsid w:val="00FC171A"/>
    <w:rsid w:val="00FD7893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E46D05-6971-4145-8175-89952476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5A"/>
    <w:rPr>
      <w:sz w:val="24"/>
      <w:szCs w:val="24"/>
    </w:rPr>
  </w:style>
  <w:style w:type="paragraph" w:styleId="Heading1">
    <w:name w:val="heading 1"/>
    <w:basedOn w:val="Normal"/>
    <w:autoRedefine/>
    <w:qFormat/>
    <w:rsid w:val="00DE0F3D"/>
    <w:pPr>
      <w:keepNext/>
      <w:numPr>
        <w:numId w:val="14"/>
      </w:numPr>
      <w:spacing w:before="1200" w:after="120" w:line="360" w:lineRule="auto"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autoRedefine/>
    <w:qFormat/>
    <w:rsid w:val="0020469B"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vudrubrikpolicy">
    <w:name w:val="Huvudrubrik policy"/>
    <w:basedOn w:val="Normal"/>
    <w:rsid w:val="00BC79FB"/>
    <w:pPr>
      <w:ind w:left="2268"/>
    </w:pPr>
    <w:rPr>
      <w:rFonts w:ascii="Arial" w:hAnsi="Arial" w:cs="Arial"/>
      <w:b/>
    </w:rPr>
  </w:style>
  <w:style w:type="paragraph" w:customStyle="1" w:styleId="Brdtextpolicy">
    <w:name w:val="Brödtext policy"/>
    <w:basedOn w:val="Normal"/>
    <w:autoRedefine/>
    <w:rsid w:val="00BC79FB"/>
    <w:pPr>
      <w:spacing w:before="120" w:after="120" w:line="360" w:lineRule="auto"/>
      <w:ind w:left="2268"/>
      <w:jc w:val="both"/>
    </w:pPr>
    <w:rPr>
      <w:rFonts w:ascii="Arial" w:hAnsi="Arial" w:cs="Arial"/>
      <w:sz w:val="18"/>
      <w:szCs w:val="20"/>
    </w:rPr>
  </w:style>
  <w:style w:type="paragraph" w:customStyle="1" w:styleId="Underrubrik11policy">
    <w:name w:val="Underrubrik 1.1 policy"/>
    <w:basedOn w:val="Normal"/>
    <w:autoRedefine/>
    <w:rsid w:val="00DE0F3D"/>
    <w:pPr>
      <w:spacing w:before="120"/>
    </w:pPr>
    <w:rPr>
      <w:rFonts w:ascii="Arial" w:hAnsi="Arial" w:cs="Arial"/>
      <w:b/>
      <w:sz w:val="20"/>
      <w:szCs w:val="20"/>
    </w:rPr>
  </w:style>
  <w:style w:type="paragraph" w:customStyle="1" w:styleId="Underrubrik1policy0">
    <w:name w:val="Underrubrik 1. policy"/>
    <w:basedOn w:val="Normal"/>
    <w:autoRedefine/>
    <w:rsid w:val="00BC79FB"/>
    <w:pPr>
      <w:spacing w:before="120"/>
    </w:pPr>
    <w:rPr>
      <w:rFonts w:ascii="Arial" w:hAnsi="Arial" w:cs="Arial"/>
      <w:b/>
      <w:sz w:val="22"/>
      <w:szCs w:val="22"/>
    </w:rPr>
  </w:style>
  <w:style w:type="paragraph" w:customStyle="1" w:styleId="Underrubrik1policy">
    <w:name w:val="Underrubrik 1 policy"/>
    <w:basedOn w:val="Normal"/>
    <w:autoRedefine/>
    <w:rsid w:val="00BC79FB"/>
    <w:pPr>
      <w:numPr>
        <w:numId w:val="10"/>
      </w:numPr>
      <w:spacing w:before="120"/>
    </w:pPr>
    <w:rPr>
      <w:rFonts w:ascii="Arial" w:hAnsi="Arial" w:cs="Arial"/>
      <w:b/>
      <w:sz w:val="22"/>
      <w:szCs w:val="22"/>
    </w:rPr>
  </w:style>
  <w:style w:type="numbering" w:customStyle="1" w:styleId="Policyrubrik1">
    <w:name w:val="Policy rubrik 1"/>
    <w:basedOn w:val="NoList"/>
    <w:rsid w:val="00BC79FB"/>
    <w:pPr>
      <w:numPr>
        <w:numId w:val="12"/>
      </w:numPr>
    </w:pPr>
  </w:style>
  <w:style w:type="paragraph" w:customStyle="1" w:styleId="Policyingresssid1">
    <w:name w:val="Policy ingress sid 1"/>
    <w:basedOn w:val="Normal"/>
    <w:rsid w:val="00DE0F3D"/>
    <w:pPr>
      <w:ind w:left="3780"/>
    </w:pPr>
    <w:rPr>
      <w:rFonts w:ascii="Arial" w:hAnsi="Arial" w:cs="Arial"/>
      <w:sz w:val="20"/>
      <w:szCs w:val="20"/>
    </w:rPr>
  </w:style>
  <w:style w:type="paragraph" w:customStyle="1" w:styleId="Underrubrik2policy">
    <w:name w:val="Underrubrik 2 policy"/>
    <w:basedOn w:val="Normal"/>
    <w:next w:val="ListNumber2"/>
    <w:autoRedefine/>
    <w:rsid w:val="00DE0F3D"/>
    <w:pPr>
      <w:numPr>
        <w:numId w:val="17"/>
      </w:numPr>
      <w:spacing w:before="120"/>
    </w:pPr>
    <w:rPr>
      <w:rFonts w:ascii="Arial" w:hAnsi="Arial" w:cs="Arial"/>
      <w:b/>
      <w:sz w:val="20"/>
      <w:szCs w:val="20"/>
    </w:rPr>
  </w:style>
  <w:style w:type="paragraph" w:styleId="ListNumber2">
    <w:name w:val="List Number 2"/>
    <w:basedOn w:val="Normal"/>
    <w:rsid w:val="00DE0F3D"/>
    <w:pPr>
      <w:numPr>
        <w:numId w:val="16"/>
      </w:numPr>
    </w:pPr>
  </w:style>
  <w:style w:type="paragraph" w:customStyle="1" w:styleId="Policyunderrubrikniv2">
    <w:name w:val="Policy underrubrik nivå 2"/>
    <w:basedOn w:val="Heading2"/>
    <w:autoRedefine/>
    <w:rsid w:val="00137B3E"/>
    <w:pPr>
      <w:numPr>
        <w:ilvl w:val="0"/>
        <w:numId w:val="0"/>
      </w:numPr>
    </w:pPr>
    <w:rPr>
      <w:rFonts w:cs="Times New Roman"/>
      <w:iCs w:val="0"/>
      <w:szCs w:val="20"/>
    </w:rPr>
  </w:style>
  <w:style w:type="paragraph" w:customStyle="1" w:styleId="test2">
    <w:name w:val="test 2"/>
    <w:basedOn w:val="Policyunderrubrikniv2"/>
    <w:autoRedefine/>
    <w:rsid w:val="00570BE2"/>
    <w:pPr>
      <w:numPr>
        <w:ilvl w:val="1"/>
        <w:numId w:val="19"/>
      </w:numPr>
    </w:pPr>
  </w:style>
  <w:style w:type="numbering" w:customStyle="1" w:styleId="1">
    <w:name w:val="1"/>
    <w:basedOn w:val="NoList"/>
    <w:rsid w:val="008B7624"/>
    <w:pPr>
      <w:numPr>
        <w:numId w:val="20"/>
      </w:numPr>
    </w:pPr>
  </w:style>
  <w:style w:type="numbering" w:customStyle="1" w:styleId="igen1">
    <w:name w:val="igen 1"/>
    <w:basedOn w:val="NoList"/>
    <w:rsid w:val="008B7624"/>
    <w:pPr>
      <w:numPr>
        <w:numId w:val="21"/>
      </w:numPr>
    </w:pPr>
  </w:style>
  <w:style w:type="numbering" w:customStyle="1" w:styleId="igen2">
    <w:name w:val="igen 2"/>
    <w:basedOn w:val="111111"/>
    <w:rsid w:val="008B7624"/>
    <w:pPr>
      <w:numPr>
        <w:numId w:val="23"/>
      </w:numPr>
    </w:pPr>
  </w:style>
  <w:style w:type="numbering" w:styleId="111111">
    <w:name w:val="Outline List 2"/>
    <w:basedOn w:val="NoList"/>
    <w:rsid w:val="008B7624"/>
    <w:pPr>
      <w:numPr>
        <w:numId w:val="22"/>
      </w:numPr>
    </w:pPr>
  </w:style>
  <w:style w:type="paragraph" w:customStyle="1" w:styleId="FormatmallUnderrubrikpolicyniv2Vnster4cmFrstaraden0">
    <w:name w:val="Formatmall Underrubrik policy nivå 2 + Vänster:  4 cm Första raden:  0 ..."/>
    <w:basedOn w:val="Normal"/>
    <w:rsid w:val="00137B3E"/>
    <w:pPr>
      <w:keepNext/>
      <w:spacing w:before="240" w:after="60"/>
      <w:outlineLvl w:val="1"/>
    </w:pPr>
    <w:rPr>
      <w:rFonts w:ascii="Arial" w:hAnsi="Arial"/>
      <w:b/>
      <w:bCs/>
      <w:sz w:val="20"/>
      <w:szCs w:val="20"/>
    </w:rPr>
  </w:style>
  <w:style w:type="paragraph" w:customStyle="1" w:styleId="Body">
    <w:name w:val="Body"/>
    <w:link w:val="BodyChar"/>
    <w:rsid w:val="007D2EAA"/>
    <w:pPr>
      <w:tabs>
        <w:tab w:val="left" w:pos="0"/>
        <w:tab w:val="left" w:pos="680"/>
        <w:tab w:val="left" w:pos="1361"/>
        <w:tab w:val="left" w:pos="2041"/>
        <w:tab w:val="left" w:pos="2608"/>
        <w:tab w:val="left" w:pos="3289"/>
      </w:tabs>
      <w:spacing w:after="140" w:line="290" w:lineRule="auto"/>
    </w:pPr>
    <w:rPr>
      <w:rFonts w:ascii="Arial" w:hAnsi="Arial" w:cs="Arial"/>
      <w:kern w:val="20"/>
      <w:sz w:val="24"/>
      <w:szCs w:val="24"/>
    </w:rPr>
  </w:style>
  <w:style w:type="paragraph" w:customStyle="1" w:styleId="Bullet6">
    <w:name w:val="Bullet 6"/>
    <w:basedOn w:val="Body"/>
    <w:rsid w:val="007D2EAA"/>
    <w:pPr>
      <w:numPr>
        <w:numId w:val="28"/>
      </w:numPr>
      <w:tabs>
        <w:tab w:val="clear" w:pos="680"/>
        <w:tab w:val="clear" w:pos="1361"/>
        <w:tab w:val="clear" w:pos="2041"/>
        <w:tab w:val="clear" w:pos="2608"/>
        <w:tab w:val="clear" w:pos="3289"/>
        <w:tab w:val="clear" w:pos="3856"/>
        <w:tab w:val="num" w:pos="2702"/>
      </w:tabs>
      <w:ind w:left="2702" w:hanging="432"/>
    </w:pPr>
  </w:style>
  <w:style w:type="paragraph" w:customStyle="1" w:styleId="roman1">
    <w:name w:val="roman 1"/>
    <w:basedOn w:val="Body"/>
    <w:rsid w:val="007D2EAA"/>
    <w:pPr>
      <w:tabs>
        <w:tab w:val="clear" w:pos="1361"/>
        <w:tab w:val="clear" w:pos="2041"/>
        <w:tab w:val="clear" w:pos="2608"/>
        <w:tab w:val="clear" w:pos="3289"/>
        <w:tab w:val="num" w:pos="680"/>
        <w:tab w:val="num" w:pos="720"/>
      </w:tabs>
      <w:ind w:left="680" w:hanging="680"/>
    </w:pPr>
  </w:style>
  <w:style w:type="character" w:customStyle="1" w:styleId="BodyChar">
    <w:name w:val="Body Char"/>
    <w:basedOn w:val="DefaultParagraphFont"/>
    <w:link w:val="Body"/>
    <w:rsid w:val="007D2EAA"/>
    <w:rPr>
      <w:rFonts w:ascii="Arial" w:hAnsi="Arial" w:cs="Arial"/>
      <w:kern w:val="20"/>
      <w:sz w:val="24"/>
      <w:szCs w:val="24"/>
      <w:lang w:val="sv-SE" w:eastAsia="sv-SE" w:bidi="ar-SA"/>
    </w:rPr>
  </w:style>
  <w:style w:type="paragraph" w:customStyle="1" w:styleId="Head">
    <w:name w:val="Head"/>
    <w:basedOn w:val="Body"/>
    <w:next w:val="Body"/>
    <w:rsid w:val="007D2EAA"/>
    <w:pPr>
      <w:keepNext/>
      <w:keepLines/>
      <w:spacing w:before="140"/>
    </w:pPr>
    <w:rPr>
      <w:b/>
      <w:bCs/>
      <w:sz w:val="23"/>
      <w:szCs w:val="23"/>
    </w:rPr>
  </w:style>
  <w:style w:type="paragraph" w:styleId="Header">
    <w:name w:val="header"/>
    <w:basedOn w:val="Normal"/>
    <w:rsid w:val="002B11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B11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1173"/>
  </w:style>
  <w:style w:type="paragraph" w:styleId="BalloonText">
    <w:name w:val="Balloon Text"/>
    <w:basedOn w:val="Normal"/>
    <w:semiHidden/>
    <w:rsid w:val="00860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917C92E5D72469219B6BE60B0653D" ma:contentTypeVersion="6" ma:contentTypeDescription="Create a new document." ma:contentTypeScope="" ma:versionID="1e1da3372cd4b3e0750ce8df85e6e585">
  <xsd:schema xmlns:xsd="http://www.w3.org/2001/XMLSchema" xmlns:xs="http://www.w3.org/2001/XMLSchema" xmlns:p="http://schemas.microsoft.com/office/2006/metadata/properties" xmlns:ns2="f9b4658d-0b96-47ae-a3b3-d8c26110425f" xmlns:ns3="a66e74c6-b330-40d1-ae6e-cfffd3befb2c" targetNamespace="http://schemas.microsoft.com/office/2006/metadata/properties" ma:root="true" ma:fieldsID="dbc114c5287b1e5b25625438597338f2" ns2:_="" ns3:_="">
    <xsd:import namespace="f9b4658d-0b96-47ae-a3b3-d8c26110425f"/>
    <xsd:import namespace="a66e74c6-b330-40d1-ae6e-cfffd3bef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4658d-0b96-47ae-a3b3-d8c261104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e74c6-b330-40d1-ae6e-cfffd3bef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0C857-F42C-4BAC-A329-F16E3B133C8A}"/>
</file>

<file path=customXml/itemProps2.xml><?xml version="1.0" encoding="utf-8"?>
<ds:datastoreItem xmlns:ds="http://schemas.openxmlformats.org/officeDocument/2006/customXml" ds:itemID="{D29D6F39-E37E-427F-B886-0383723894BD}"/>
</file>

<file path=customXml/itemProps3.xml><?xml version="1.0" encoding="utf-8"?>
<ds:datastoreItem xmlns:ds="http://schemas.openxmlformats.org/officeDocument/2006/customXml" ds:itemID="{1AB3BE37-E3C2-484E-886D-E46EBE989976}"/>
</file>

<file path=docProps/app.xml><?xml version="1.0" encoding="utf-8"?>
<Properties xmlns="http://schemas.openxmlformats.org/officeDocument/2006/extended-properties" xmlns:vt="http://schemas.openxmlformats.org/officeDocument/2006/docPropsVTypes">
  <Template>7F3CE51B</Template>
  <TotalTime>47</TotalTime>
  <Pages>2</Pages>
  <Words>266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 för vid årsstämma i Duroc AB (publ), org nr 556446-4286, den 6 maj 2008 kl 16</vt:lpstr>
      <vt:lpstr>Protokoll för vid årsstämma i Duroc AB (publ), org nr 556446-4286, den 6 maj 2008 kl 16</vt:lpstr>
    </vt:vector>
  </TitlesOfParts>
  <Company>Duroc AB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vid årsstämma i Duroc AB (publ), org nr 556446-4286, den 6 maj 2008 kl 16</dc:title>
  <dc:creator>Charlotta Hörnqvist</dc:creator>
  <cp:lastModifiedBy>Magnus Bergendorff</cp:lastModifiedBy>
  <cp:revision>4</cp:revision>
  <cp:lastPrinted>2014-05-07T12:20:00Z</cp:lastPrinted>
  <dcterms:created xsi:type="dcterms:W3CDTF">2017-05-05T07:52:00Z</dcterms:created>
  <dcterms:modified xsi:type="dcterms:W3CDTF">2017-06-14T17:01:00Z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0x01010003B917C92E5D72469219B6BE60B0653D</vt:lpwstr>
  </property>
</Properties>
</file>